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AD" w:rsidRDefault="00991187" w:rsidP="00123EAD">
      <w:pPr>
        <w:ind w:left="5988"/>
        <w:rPr>
          <w:rFonts w:ascii="Calibri" w:hAnsi="Calibri"/>
          <w:lang w:val="en-US"/>
        </w:rPr>
      </w:pPr>
      <w:r>
        <w:rPr>
          <w:rFonts w:cs="Arial"/>
          <w:noProof/>
        </w:rPr>
        <w:drawing>
          <wp:inline distT="0" distB="0" distL="0" distR="0">
            <wp:extent cx="2327275" cy="659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EAD" w:rsidRPr="00770D04" w:rsidRDefault="00123EAD" w:rsidP="005805FC">
      <w:pPr>
        <w:spacing w:before="0"/>
        <w:rPr>
          <w:rFonts w:ascii="Calibri" w:hAnsi="Calibri"/>
          <w:lang w:val="en-US"/>
        </w:rPr>
      </w:pPr>
      <w:r w:rsidRPr="00770D04">
        <w:rPr>
          <w:rFonts w:ascii="Calibri" w:hAnsi="Calibri"/>
          <w:lang w:val="en-US"/>
        </w:rPr>
        <w:t>Class:</w:t>
      </w:r>
    </w:p>
    <w:p w:rsidR="00123EAD" w:rsidRPr="00770D04" w:rsidRDefault="00123EAD" w:rsidP="005805FC">
      <w:pPr>
        <w:spacing w:before="0"/>
        <w:rPr>
          <w:rFonts w:ascii="Calibri" w:hAnsi="Calibri"/>
          <w:lang w:val="en-US"/>
        </w:rPr>
      </w:pPr>
      <w:r w:rsidRPr="00770D04">
        <w:rPr>
          <w:rFonts w:ascii="Calibri" w:hAnsi="Calibri"/>
          <w:lang w:val="en-US"/>
        </w:rPr>
        <w:t>File No.:</w:t>
      </w:r>
    </w:p>
    <w:p w:rsidR="00123EAD" w:rsidRPr="00E73DA4" w:rsidRDefault="00123EAD" w:rsidP="005805FC">
      <w:pPr>
        <w:spacing w:before="0"/>
        <w:rPr>
          <w:rFonts w:ascii="Calibri" w:hAnsi="Calibri"/>
          <w:lang w:val="en-US"/>
        </w:rPr>
      </w:pPr>
      <w:r w:rsidRPr="00770D04">
        <w:rPr>
          <w:rFonts w:ascii="Calibri" w:hAnsi="Calibri"/>
          <w:lang w:val="en-US"/>
        </w:rPr>
        <w:t xml:space="preserve">Split, </w:t>
      </w:r>
    </w:p>
    <w:p w:rsidR="00123EAD" w:rsidRPr="00770D04" w:rsidRDefault="00123EAD" w:rsidP="00123EAD">
      <w:pPr>
        <w:rPr>
          <w:rFonts w:ascii="Calibri" w:hAnsi="Calibri"/>
          <w:b/>
          <w:lang w:val="en-US"/>
        </w:rPr>
      </w:pPr>
    </w:p>
    <w:p w:rsidR="00123EAD" w:rsidRPr="00770D04" w:rsidRDefault="00123EAD" w:rsidP="00123EAD">
      <w:pPr>
        <w:rPr>
          <w:rFonts w:ascii="Calibri" w:hAnsi="Calibri"/>
          <w:i/>
          <w:lang w:val="en-US"/>
        </w:rPr>
      </w:pPr>
      <w:r w:rsidRPr="00770D04">
        <w:rPr>
          <w:rFonts w:ascii="Calibri" w:hAnsi="Calibri"/>
          <w:i/>
          <w:lang w:val="en-US"/>
        </w:rPr>
        <w:t>/</w:t>
      </w:r>
      <w:proofErr w:type="spellStart"/>
      <w:r w:rsidRPr="00770D04">
        <w:rPr>
          <w:rFonts w:ascii="Calibri" w:hAnsi="Calibri"/>
          <w:i/>
          <w:lang w:val="en-US"/>
        </w:rPr>
        <w:t>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i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prezime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studenta</w:t>
      </w:r>
      <w:proofErr w:type="spellEnd"/>
      <w:r w:rsidRPr="00770D04">
        <w:rPr>
          <w:rFonts w:ascii="Calibri" w:hAnsi="Calibri"/>
          <w:i/>
          <w:lang w:val="en-US"/>
        </w:rPr>
        <w:t xml:space="preserve">, </w:t>
      </w:r>
      <w:proofErr w:type="spellStart"/>
      <w:r w:rsidRPr="00770D04">
        <w:rPr>
          <w:rFonts w:ascii="Calibri" w:hAnsi="Calibri"/>
          <w:i/>
          <w:lang w:val="en-US"/>
        </w:rPr>
        <w:t>adresa</w:t>
      </w:r>
      <w:proofErr w:type="spellEnd"/>
      <w:r w:rsidRPr="00770D04">
        <w:rPr>
          <w:rFonts w:ascii="Calibri" w:hAnsi="Calibri"/>
          <w:i/>
          <w:lang w:val="en-US"/>
        </w:rPr>
        <w:t>/</w:t>
      </w:r>
    </w:p>
    <w:p w:rsidR="00123EAD" w:rsidRPr="00770D04" w:rsidRDefault="00123EAD" w:rsidP="00123EAD">
      <w:pPr>
        <w:rPr>
          <w:rFonts w:ascii="Calibri" w:hAnsi="Calibri"/>
          <w:lang w:val="en-US"/>
        </w:rPr>
      </w:pPr>
    </w:p>
    <w:p w:rsidR="00123EAD" w:rsidRPr="00770D04" w:rsidRDefault="00123EAD" w:rsidP="007C35DC">
      <w:pPr>
        <w:spacing w:line="360" w:lineRule="auto"/>
        <w:jc w:val="center"/>
        <w:rPr>
          <w:rFonts w:ascii="Calibri" w:hAnsi="Calibri"/>
          <w:b/>
          <w:lang w:val="en-US"/>
        </w:rPr>
      </w:pPr>
      <w:r w:rsidRPr="00770D04">
        <w:rPr>
          <w:rFonts w:ascii="Calibri" w:hAnsi="Calibri"/>
          <w:b/>
          <w:lang w:val="en-US"/>
        </w:rPr>
        <w:t xml:space="preserve">ACCEPTANCE LETTER </w:t>
      </w:r>
      <w:bookmarkStart w:id="0" w:name="_GoBack"/>
      <w:bookmarkEnd w:id="0"/>
    </w:p>
    <w:p w:rsidR="00991187" w:rsidRPr="00D454F2" w:rsidRDefault="00991187" w:rsidP="007C35DC">
      <w:pPr>
        <w:spacing w:before="0" w:line="360" w:lineRule="auto"/>
        <w:rPr>
          <w:rFonts w:ascii="Calibri" w:hAnsi="Calibri"/>
          <w:b/>
          <w:lang w:val="en-GB"/>
        </w:rPr>
      </w:pPr>
      <w:r w:rsidRPr="00734CDB">
        <w:rPr>
          <w:rFonts w:ascii="Calibri" w:hAnsi="Calibri"/>
          <w:sz w:val="22"/>
          <w:szCs w:val="22"/>
          <w:lang w:val="en-US"/>
        </w:rPr>
        <w:t>This is to certify that</w:t>
      </w:r>
      <w:r w:rsidRPr="00CC648B">
        <w:rPr>
          <w:rFonts w:ascii="Calibri" w:hAnsi="Calibri"/>
          <w:b/>
          <w:lang w:val="en-GB"/>
        </w:rPr>
        <w:t xml:space="preserve"> </w:t>
      </w:r>
      <w:r w:rsidRPr="00991187">
        <w:rPr>
          <w:rFonts w:ascii="Calibri" w:hAnsi="Calibri"/>
          <w:i/>
          <w:lang w:val="en-GB"/>
        </w:rPr>
        <w:t>/</w:t>
      </w:r>
      <w:proofErr w:type="spellStart"/>
      <w:r w:rsidRPr="00991187">
        <w:rPr>
          <w:rFonts w:ascii="Calibri" w:hAnsi="Calibri"/>
          <w:i/>
          <w:lang w:val="en-US"/>
        </w:rPr>
        <w:t>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i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prezime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studenta</w:t>
      </w:r>
      <w:proofErr w:type="spellEnd"/>
      <w:r>
        <w:rPr>
          <w:rFonts w:ascii="Calibri" w:hAnsi="Calibri"/>
          <w:i/>
          <w:lang w:val="en-US"/>
        </w:rPr>
        <w:t>/</w:t>
      </w:r>
      <w:r>
        <w:rPr>
          <w:rFonts w:ascii="Calibri" w:hAnsi="Calibri"/>
          <w:b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student from </w:t>
      </w:r>
      <w:r w:rsidRPr="00770D04">
        <w:rPr>
          <w:rFonts w:ascii="Calibri" w:hAnsi="Calibri"/>
          <w:lang w:val="en-US"/>
        </w:rPr>
        <w:t>/</w:t>
      </w:r>
      <w:proofErr w:type="spellStart"/>
      <w:r w:rsidRPr="00770D04">
        <w:rPr>
          <w:rFonts w:ascii="Calibri" w:hAnsi="Calibri"/>
          <w:i/>
          <w:lang w:val="en-US"/>
        </w:rPr>
        <w:t>naziv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studentovog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matičnog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sveučilišta</w:t>
      </w:r>
      <w:proofErr w:type="spellEnd"/>
      <w:r w:rsidRPr="00770D04">
        <w:rPr>
          <w:rFonts w:ascii="Calibri" w:hAnsi="Calibri"/>
          <w:i/>
          <w:lang w:val="en-US"/>
        </w:rPr>
        <w:t xml:space="preserve">, </w:t>
      </w:r>
      <w:proofErr w:type="spellStart"/>
      <w:r w:rsidRPr="00770D04">
        <w:rPr>
          <w:rFonts w:ascii="Calibri" w:hAnsi="Calibri"/>
          <w:i/>
          <w:lang w:val="en-US"/>
        </w:rPr>
        <w:t>zemlja</w:t>
      </w:r>
      <w:proofErr w:type="spellEnd"/>
      <w:r w:rsidRPr="00770D04">
        <w:rPr>
          <w:rFonts w:ascii="Calibri" w:hAnsi="Calibri"/>
          <w:lang w:val="en-US"/>
        </w:rPr>
        <w:t>/</w:t>
      </w:r>
      <w:r>
        <w:rPr>
          <w:rFonts w:ascii="Calibri" w:hAnsi="Calibri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has</w:t>
      </w:r>
      <w:r w:rsidRPr="00734CDB">
        <w:rPr>
          <w:rFonts w:ascii="Calibri" w:hAnsi="Calibri"/>
          <w:sz w:val="22"/>
          <w:szCs w:val="22"/>
          <w:lang w:val="en-US"/>
        </w:rPr>
        <w:t xml:space="preserve"> been accepted at the University of Split on the basis of signed </w:t>
      </w:r>
      <w:r>
        <w:rPr>
          <w:rFonts w:ascii="Calibri" w:hAnsi="Calibri"/>
          <w:sz w:val="22"/>
          <w:szCs w:val="22"/>
          <w:lang w:val="en-US"/>
        </w:rPr>
        <w:t>Erasmus+</w:t>
      </w:r>
      <w:r w:rsidRPr="00734CDB">
        <w:rPr>
          <w:rFonts w:ascii="Calibri" w:hAnsi="Calibri"/>
          <w:sz w:val="22"/>
          <w:szCs w:val="22"/>
          <w:lang w:val="en-US"/>
        </w:rPr>
        <w:t xml:space="preserve"> agreement between</w:t>
      </w:r>
      <w:r>
        <w:rPr>
          <w:rFonts w:ascii="Calibri" w:hAnsi="Calibri"/>
          <w:lang w:val="en-US"/>
        </w:rPr>
        <w:t xml:space="preserve"> </w:t>
      </w:r>
      <w:r w:rsidRPr="00734CDB">
        <w:rPr>
          <w:rFonts w:ascii="Calibri" w:hAnsi="Calibri"/>
          <w:sz w:val="22"/>
          <w:szCs w:val="22"/>
          <w:lang w:val="en-US"/>
        </w:rPr>
        <w:t>both universities.</w:t>
      </w:r>
      <w:r w:rsidRPr="00CC648B">
        <w:rPr>
          <w:rFonts w:ascii="Calibri" w:hAnsi="Calibri"/>
          <w:b/>
          <w:lang w:val="en-GB"/>
        </w:rPr>
        <w:t xml:space="preserve"> </w:t>
      </w:r>
      <w:r w:rsidRPr="00991187">
        <w:rPr>
          <w:rFonts w:ascii="Calibri" w:hAnsi="Calibri"/>
          <w:i/>
          <w:lang w:val="en-GB"/>
        </w:rPr>
        <w:t>/</w:t>
      </w:r>
      <w:proofErr w:type="spellStart"/>
      <w:r w:rsidRPr="00991187">
        <w:rPr>
          <w:rFonts w:ascii="Calibri" w:hAnsi="Calibri"/>
          <w:i/>
          <w:lang w:val="en-US"/>
        </w:rPr>
        <w:t>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i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prezime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studenta</w:t>
      </w:r>
      <w:proofErr w:type="spellEnd"/>
      <w:r>
        <w:rPr>
          <w:rFonts w:ascii="Calibri" w:hAnsi="Calibri"/>
          <w:i/>
          <w:lang w:val="en-US"/>
        </w:rPr>
        <w:t>/</w:t>
      </w:r>
      <w:r w:rsidRPr="00734CDB">
        <w:rPr>
          <w:rFonts w:ascii="Calibri" w:hAnsi="Calibri"/>
          <w:sz w:val="22"/>
          <w:szCs w:val="22"/>
          <w:lang w:val="en-US"/>
        </w:rPr>
        <w:t xml:space="preserve"> </w:t>
      </w:r>
      <w:r w:rsidRPr="00734CDB">
        <w:rPr>
          <w:rFonts w:ascii="Calibri" w:hAnsi="Calibri"/>
          <w:sz w:val="22"/>
          <w:szCs w:val="22"/>
          <w:lang w:val="en-US"/>
        </w:rPr>
        <w:t>will study at the University of Split,</w:t>
      </w:r>
      <w:r w:rsidRPr="00FE4315">
        <w:rPr>
          <w:rFonts w:ascii="Calibri" w:hAnsi="Calibri"/>
          <w:sz w:val="22"/>
          <w:szCs w:val="22"/>
          <w:lang w:val="en-US"/>
        </w:rPr>
        <w:t xml:space="preserve"> </w:t>
      </w:r>
      <w:r w:rsidRPr="00991187">
        <w:rPr>
          <w:rFonts w:ascii="Calibri" w:hAnsi="Calibri"/>
          <w:i/>
          <w:sz w:val="22"/>
          <w:szCs w:val="22"/>
          <w:lang w:val="en-US"/>
        </w:rPr>
        <w:t>/</w:t>
      </w:r>
      <w:proofErr w:type="spellStart"/>
      <w:r w:rsidRPr="00991187">
        <w:rPr>
          <w:rFonts w:ascii="Calibri" w:hAnsi="Calibri"/>
          <w:i/>
          <w:sz w:val="22"/>
          <w:szCs w:val="22"/>
          <w:lang w:val="en-US"/>
        </w:rPr>
        <w:t>naziv</w:t>
      </w:r>
      <w:proofErr w:type="spellEnd"/>
      <w:r w:rsidRPr="00991187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991187">
        <w:rPr>
          <w:rFonts w:ascii="Calibri" w:hAnsi="Calibri"/>
          <w:i/>
          <w:sz w:val="22"/>
          <w:szCs w:val="22"/>
          <w:lang w:val="en-US"/>
        </w:rPr>
        <w:t>sastavnice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>/</w:t>
      </w:r>
      <w:r>
        <w:rPr>
          <w:rFonts w:ascii="Calibri" w:hAnsi="Calibri"/>
          <w:sz w:val="22"/>
          <w:szCs w:val="22"/>
          <w:lang w:val="en-US"/>
        </w:rPr>
        <w:t xml:space="preserve">, in the </w:t>
      </w:r>
      <w:r w:rsidRPr="00991187">
        <w:rPr>
          <w:rFonts w:ascii="Calibri" w:hAnsi="Calibri"/>
          <w:i/>
          <w:sz w:val="22"/>
          <w:szCs w:val="22"/>
          <w:lang w:val="en-US"/>
        </w:rPr>
        <w:t>/</w:t>
      </w:r>
      <w:r w:rsidRPr="00991187">
        <w:rPr>
          <w:rFonts w:ascii="Calibri" w:hAnsi="Calibri"/>
          <w:i/>
          <w:sz w:val="22"/>
          <w:szCs w:val="22"/>
          <w:lang w:val="en-US"/>
        </w:rPr>
        <w:t>winter</w:t>
      </w:r>
      <w:r w:rsidRPr="00991187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s</w:t>
      </w:r>
      <w:r w:rsidRPr="00991187">
        <w:rPr>
          <w:rFonts w:ascii="Calibri" w:hAnsi="Calibri"/>
          <w:i/>
          <w:sz w:val="22"/>
          <w:szCs w:val="22"/>
          <w:lang w:val="en-US"/>
        </w:rPr>
        <w:t xml:space="preserve">emester </w:t>
      </w:r>
      <w:r w:rsidRPr="00991187">
        <w:rPr>
          <w:rFonts w:ascii="Calibri" w:hAnsi="Calibri"/>
          <w:i/>
          <w:sz w:val="22"/>
          <w:szCs w:val="22"/>
          <w:lang w:val="en-US"/>
        </w:rPr>
        <w:t>/spring</w:t>
      </w:r>
      <w:r w:rsidRPr="00991187">
        <w:rPr>
          <w:rFonts w:ascii="Calibri" w:hAnsi="Calibri"/>
          <w:sz w:val="22"/>
          <w:szCs w:val="22"/>
          <w:lang w:val="en-US"/>
        </w:rPr>
        <w:t xml:space="preserve"> </w:t>
      </w:r>
      <w:r w:rsidRPr="00991187">
        <w:rPr>
          <w:rFonts w:ascii="Calibri" w:hAnsi="Calibri"/>
          <w:i/>
          <w:sz w:val="22"/>
          <w:szCs w:val="22"/>
          <w:lang w:val="en-US"/>
        </w:rPr>
        <w:t>semester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991187">
        <w:rPr>
          <w:rFonts w:ascii="Calibri" w:hAnsi="Calibri"/>
          <w:i/>
          <w:sz w:val="22"/>
          <w:szCs w:val="22"/>
          <w:lang w:val="en-US"/>
        </w:rPr>
        <w:t>/whole</w:t>
      </w:r>
      <w:r w:rsidR="005805FC">
        <w:rPr>
          <w:rFonts w:ascii="Calibri" w:hAnsi="Calibri"/>
          <w:i/>
          <w:sz w:val="22"/>
          <w:szCs w:val="22"/>
          <w:lang w:val="en-US"/>
        </w:rPr>
        <w:t>/</w:t>
      </w:r>
      <w:r w:rsidRPr="00991187">
        <w:rPr>
          <w:rFonts w:ascii="Calibri" w:hAnsi="Calibri"/>
          <w:i/>
          <w:sz w:val="22"/>
          <w:szCs w:val="22"/>
          <w:lang w:val="en-US"/>
        </w:rPr>
        <w:t xml:space="preserve"> academic year</w:t>
      </w:r>
      <w:r>
        <w:rPr>
          <w:rFonts w:ascii="Calibri" w:hAnsi="Calibri"/>
          <w:i/>
          <w:sz w:val="22"/>
          <w:szCs w:val="22"/>
          <w:lang w:val="en-US"/>
        </w:rPr>
        <w:t xml:space="preserve"> 20_/20_</w:t>
      </w:r>
      <w:r w:rsidRPr="00991187">
        <w:rPr>
          <w:rFonts w:ascii="Calibri" w:hAnsi="Calibri"/>
          <w:i/>
          <w:sz w:val="22"/>
          <w:szCs w:val="22"/>
          <w:lang w:val="en-US"/>
        </w:rPr>
        <w:t>/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(from …</w:t>
      </w:r>
      <w:r>
        <w:rPr>
          <w:rFonts w:ascii="Calibri" w:hAnsi="Calibri"/>
          <w:sz w:val="22"/>
          <w:szCs w:val="22"/>
          <w:lang w:val="en-US"/>
        </w:rPr>
        <w:t xml:space="preserve"> to </w:t>
      </w:r>
      <w:r>
        <w:rPr>
          <w:rFonts w:ascii="Calibri" w:hAnsi="Calibri"/>
          <w:sz w:val="22"/>
          <w:szCs w:val="22"/>
          <w:lang w:val="en-US"/>
        </w:rPr>
        <w:t>….</w:t>
      </w:r>
      <w:r>
        <w:rPr>
          <w:rFonts w:ascii="Calibri" w:hAnsi="Calibri"/>
          <w:sz w:val="22"/>
          <w:szCs w:val="22"/>
          <w:lang w:val="en-US"/>
        </w:rPr>
        <w:t>).</w:t>
      </w:r>
      <w:r w:rsidRPr="0066374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We hereby certify that</w:t>
      </w:r>
      <w:r w:rsidRPr="005A6C6A">
        <w:rPr>
          <w:rFonts w:ascii="Calibri" w:hAnsi="Calibri"/>
          <w:b/>
          <w:lang w:val="en-GB"/>
        </w:rPr>
        <w:t xml:space="preserve"> </w:t>
      </w:r>
      <w:r w:rsidRPr="00991187">
        <w:rPr>
          <w:rFonts w:ascii="Calibri" w:hAnsi="Calibri"/>
          <w:i/>
          <w:lang w:val="en-GB"/>
        </w:rPr>
        <w:t>/</w:t>
      </w:r>
      <w:proofErr w:type="spellStart"/>
      <w:r w:rsidRPr="00991187">
        <w:rPr>
          <w:rFonts w:ascii="Calibri" w:hAnsi="Calibri"/>
          <w:i/>
          <w:lang w:val="en-US"/>
        </w:rPr>
        <w:t>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i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prezime</w:t>
      </w:r>
      <w:proofErr w:type="spellEnd"/>
      <w:r w:rsidRPr="00770D04">
        <w:rPr>
          <w:rFonts w:ascii="Calibri" w:hAnsi="Calibri"/>
          <w:i/>
          <w:lang w:val="en-US"/>
        </w:rPr>
        <w:t xml:space="preserve"> </w:t>
      </w:r>
      <w:proofErr w:type="spellStart"/>
      <w:r w:rsidRPr="00770D04">
        <w:rPr>
          <w:rFonts w:ascii="Calibri" w:hAnsi="Calibri"/>
          <w:i/>
          <w:lang w:val="en-US"/>
        </w:rPr>
        <w:t>studenta</w:t>
      </w:r>
      <w:proofErr w:type="spellEnd"/>
      <w:r>
        <w:rPr>
          <w:rFonts w:ascii="Calibri" w:hAnsi="Calibri"/>
          <w:i/>
          <w:lang w:val="en-US"/>
        </w:rPr>
        <w:t>/</w:t>
      </w:r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has been accepted at the University of Split as an Erasmus+ scholar.</w:t>
      </w:r>
    </w:p>
    <w:p w:rsidR="00991187" w:rsidRPr="00282927" w:rsidRDefault="00991187" w:rsidP="00991187">
      <w:pPr>
        <w:spacing w:before="0" w:line="360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__________________________________________________________________________________</w:t>
      </w:r>
    </w:p>
    <w:p w:rsidR="00991187" w:rsidRPr="007C35DC" w:rsidRDefault="00991187" w:rsidP="007C35DC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PRIHVATNO PISMO</w:t>
      </w:r>
    </w:p>
    <w:p w:rsidR="00991187" w:rsidRPr="00991187" w:rsidRDefault="00991187" w:rsidP="00991187">
      <w:pPr>
        <w:spacing w:before="0" w:line="360" w:lineRule="auto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Ovim se potvrđuje da je</w:t>
      </w:r>
      <w:r w:rsidRPr="00991187">
        <w:rPr>
          <w:rFonts w:ascii="Calibri" w:hAnsi="Calibri"/>
          <w:b/>
        </w:rPr>
        <w:t xml:space="preserve"> </w:t>
      </w:r>
      <w:r w:rsidRPr="00991187">
        <w:rPr>
          <w:rFonts w:ascii="Calibri" w:hAnsi="Calibri"/>
          <w:i/>
        </w:rPr>
        <w:t>/ime i prezime studenta/</w:t>
      </w:r>
      <w:r>
        <w:rPr>
          <w:rFonts w:ascii="Calibri" w:hAnsi="Calibri"/>
          <w:sz w:val="22"/>
          <w:szCs w:val="22"/>
        </w:rPr>
        <w:t xml:space="preserve">, studentica </w:t>
      </w:r>
      <w:r w:rsidRPr="00991187">
        <w:rPr>
          <w:rFonts w:ascii="Calibri" w:hAnsi="Calibri"/>
          <w:sz w:val="22"/>
          <w:szCs w:val="22"/>
        </w:rPr>
        <w:t xml:space="preserve">Sveučilišta </w:t>
      </w:r>
      <w:r w:rsidRPr="00991187">
        <w:rPr>
          <w:rFonts w:ascii="Calibri" w:hAnsi="Calibri"/>
        </w:rPr>
        <w:t>/</w:t>
      </w:r>
      <w:r w:rsidRPr="00991187">
        <w:rPr>
          <w:rFonts w:ascii="Calibri" w:hAnsi="Calibri"/>
          <w:i/>
        </w:rPr>
        <w:t>naziv studentovog matičnog sveučilišta, zemlja</w:t>
      </w:r>
      <w:r w:rsidRPr="00991187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primljena</w:t>
      </w:r>
      <w:r>
        <w:rPr>
          <w:rFonts w:ascii="Calibri" w:hAnsi="Calibri"/>
          <w:sz w:val="22"/>
          <w:szCs w:val="22"/>
        </w:rPr>
        <w:t xml:space="preserve"> na Sveučilište u Splitu kao student na razmjeni u sklopu programa Erasmus+, a temeljem Erasmus+ sporazuma između 2 sveučilišta.</w:t>
      </w:r>
      <w:r w:rsidRPr="00991187">
        <w:rPr>
          <w:rFonts w:ascii="Calibri" w:hAnsi="Calibri"/>
          <w:b/>
        </w:rPr>
        <w:t xml:space="preserve"> </w:t>
      </w:r>
      <w:r w:rsidRPr="00991187">
        <w:rPr>
          <w:rFonts w:ascii="Calibri" w:hAnsi="Calibri"/>
          <w:i/>
        </w:rPr>
        <w:t>/ime i prezime studenta/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će studi</w:t>
      </w:r>
      <w:r w:rsidR="005805FC">
        <w:rPr>
          <w:rFonts w:ascii="Calibri" w:hAnsi="Calibri"/>
          <w:sz w:val="22"/>
          <w:szCs w:val="22"/>
        </w:rPr>
        <w:t>rati na Sveučilištu u Splitu,</w:t>
      </w:r>
      <w:r>
        <w:rPr>
          <w:rFonts w:ascii="Calibri" w:hAnsi="Calibri"/>
          <w:sz w:val="22"/>
          <w:szCs w:val="22"/>
        </w:rPr>
        <w:t xml:space="preserve"> </w:t>
      </w:r>
      <w:r w:rsidR="005805FC" w:rsidRPr="005805FC">
        <w:rPr>
          <w:rFonts w:ascii="Calibri" w:hAnsi="Calibri"/>
          <w:i/>
          <w:sz w:val="22"/>
          <w:szCs w:val="22"/>
        </w:rPr>
        <w:t>/naziv sastavnice/</w:t>
      </w:r>
      <w:r>
        <w:rPr>
          <w:rFonts w:ascii="Calibri" w:hAnsi="Calibri"/>
          <w:sz w:val="22"/>
          <w:szCs w:val="22"/>
        </w:rPr>
        <w:t xml:space="preserve">, za vrijeme </w:t>
      </w:r>
      <w:r w:rsidR="005805F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zimskog</w:t>
      </w:r>
      <w:r w:rsidR="005805FC">
        <w:rPr>
          <w:rFonts w:ascii="Calibri" w:hAnsi="Calibri"/>
          <w:sz w:val="22"/>
          <w:szCs w:val="22"/>
        </w:rPr>
        <w:t>, ljetnog</w:t>
      </w:r>
      <w:r>
        <w:rPr>
          <w:rFonts w:ascii="Calibri" w:hAnsi="Calibri"/>
          <w:sz w:val="22"/>
          <w:szCs w:val="22"/>
        </w:rPr>
        <w:t xml:space="preserve"> semestra</w:t>
      </w:r>
      <w:r w:rsidR="005805FC">
        <w:rPr>
          <w:rFonts w:ascii="Calibri" w:hAnsi="Calibri"/>
          <w:sz w:val="22"/>
          <w:szCs w:val="22"/>
        </w:rPr>
        <w:t>/cijele/akademske godine 20_./20_</w:t>
      </w:r>
      <w:r>
        <w:rPr>
          <w:rFonts w:ascii="Calibri" w:hAnsi="Calibri"/>
          <w:sz w:val="22"/>
          <w:szCs w:val="22"/>
        </w:rPr>
        <w:t xml:space="preserve">. (od </w:t>
      </w:r>
      <w:r w:rsidR="005805FC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 xml:space="preserve"> do </w:t>
      </w:r>
      <w:r w:rsidR="005805FC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).</w:t>
      </w:r>
      <w:r w:rsidRPr="006637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Ovim potvrđujemo da je</w:t>
      </w:r>
      <w:r w:rsidRPr="00991187">
        <w:rPr>
          <w:rFonts w:ascii="Calibri" w:hAnsi="Calibri"/>
          <w:b/>
        </w:rPr>
        <w:t xml:space="preserve"> </w:t>
      </w:r>
      <w:r w:rsidR="005805FC" w:rsidRPr="00991187">
        <w:rPr>
          <w:rFonts w:ascii="Calibri" w:hAnsi="Calibri"/>
          <w:i/>
        </w:rPr>
        <w:t>/ime i prezime studenta/</w:t>
      </w:r>
      <w:r w:rsidRPr="00991187"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>stipendist programa Erasmus+.</w:t>
      </w:r>
    </w:p>
    <w:p w:rsidR="00991187" w:rsidRDefault="00991187" w:rsidP="00991187">
      <w:pPr>
        <w:spacing w:line="360" w:lineRule="auto"/>
        <w:rPr>
          <w:rFonts w:ascii="Calibri" w:hAnsi="Calibri"/>
          <w:sz w:val="22"/>
          <w:szCs w:val="22"/>
        </w:rPr>
      </w:pPr>
    </w:p>
    <w:p w:rsidR="00991187" w:rsidRDefault="00991187" w:rsidP="009911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 Ćosić</w:t>
      </w:r>
    </w:p>
    <w:p w:rsidR="00991187" w:rsidRDefault="00991187" w:rsidP="009911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Erasmus Coordinator/ Erasmus koordinator</w:t>
      </w:r>
    </w:p>
    <w:p w:rsidR="00991187" w:rsidRDefault="00991187" w:rsidP="00991187">
      <w:pPr>
        <w:rPr>
          <w:rFonts w:ascii="Calibri" w:hAnsi="Calibri"/>
          <w:sz w:val="22"/>
          <w:szCs w:val="22"/>
        </w:rPr>
      </w:pPr>
      <w:r w:rsidRPr="00734CDB"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 xml:space="preserve"> / </w:t>
      </w:r>
      <w:r w:rsidRPr="00734CDB">
        <w:rPr>
          <w:rFonts w:ascii="Calibri" w:hAnsi="Calibri"/>
          <w:sz w:val="22"/>
          <w:szCs w:val="22"/>
        </w:rPr>
        <w:t>Potpis</w:t>
      </w:r>
      <w:r>
        <w:rPr>
          <w:rFonts w:ascii="Calibri" w:hAnsi="Calibri"/>
          <w:sz w:val="22"/>
          <w:szCs w:val="22"/>
        </w:rPr>
        <w:t>:</w:t>
      </w:r>
    </w:p>
    <w:p w:rsidR="00B31491" w:rsidRPr="005805FC" w:rsidRDefault="00991187" w:rsidP="00123EAD">
      <w:pPr>
        <w:rPr>
          <w:rFonts w:ascii="Calibri" w:hAnsi="Calibri"/>
          <w:sz w:val="22"/>
          <w:szCs w:val="22"/>
        </w:rPr>
      </w:pPr>
      <w:r w:rsidRPr="00734CDB">
        <w:rPr>
          <w:rFonts w:ascii="Calibri" w:hAnsi="Calibri"/>
          <w:sz w:val="22"/>
          <w:szCs w:val="22"/>
        </w:rPr>
        <w:t>Stamp</w:t>
      </w:r>
      <w:r>
        <w:rPr>
          <w:rFonts w:ascii="Calibri" w:hAnsi="Calibri"/>
          <w:sz w:val="22"/>
          <w:szCs w:val="22"/>
        </w:rPr>
        <w:t xml:space="preserve"> / </w:t>
      </w:r>
      <w:r w:rsidRPr="00734CDB">
        <w:rPr>
          <w:rFonts w:ascii="Calibri" w:hAnsi="Calibri"/>
          <w:sz w:val="22"/>
          <w:szCs w:val="22"/>
        </w:rPr>
        <w:t>Pe</w:t>
      </w:r>
      <w:r>
        <w:rPr>
          <w:rFonts w:ascii="Calibri" w:hAnsi="Calibri"/>
          <w:sz w:val="22"/>
          <w:szCs w:val="22"/>
        </w:rPr>
        <w:t>č</w:t>
      </w:r>
      <w:r w:rsidRPr="00734CDB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>:</w:t>
      </w:r>
    </w:p>
    <w:sectPr w:rsidR="00B31491" w:rsidRPr="005805FC" w:rsidSect="00BD1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97" w:right="1418" w:bottom="1418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AB" w:rsidRDefault="00F248AB">
      <w:r>
        <w:separator/>
      </w:r>
    </w:p>
  </w:endnote>
  <w:endnote w:type="continuationSeparator" w:id="0">
    <w:p w:rsidR="00F248AB" w:rsidRDefault="00F2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33" w:rsidRDefault="00066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0C" w:rsidRPr="00B31491" w:rsidRDefault="00196B47" w:rsidP="0014540C">
    <w:pPr>
      <w:pStyle w:val="Footer"/>
      <w:spacing w:before="120" w:after="480"/>
      <w:jc w:val="right"/>
      <w:rPr>
        <w:rFonts w:ascii="Calibri" w:hAnsi="Calibri" w:cs="Calibri"/>
        <w:sz w:val="22"/>
        <w:szCs w:val="22"/>
      </w:rPr>
    </w:pPr>
    <w:r w:rsidRPr="00B31491">
      <w:rPr>
        <w:rFonts w:ascii="Calibri" w:hAnsi="Calibri" w:cs="Calibri"/>
        <w:sz w:val="22"/>
        <w:szCs w:val="22"/>
      </w:rPr>
      <w:fldChar w:fldCharType="begin"/>
    </w:r>
    <w:r w:rsidR="0014540C" w:rsidRPr="00B31491">
      <w:rPr>
        <w:rFonts w:ascii="Calibri" w:hAnsi="Calibri" w:cs="Calibri"/>
        <w:sz w:val="22"/>
        <w:szCs w:val="22"/>
      </w:rPr>
      <w:instrText>PAGE   \* MERGEFORMAT</w:instrText>
    </w:r>
    <w:r w:rsidRPr="00B31491">
      <w:rPr>
        <w:rFonts w:ascii="Calibri" w:hAnsi="Calibri" w:cs="Calibri"/>
        <w:sz w:val="22"/>
        <w:szCs w:val="22"/>
      </w:rPr>
      <w:fldChar w:fldCharType="separate"/>
    </w:r>
    <w:r w:rsidR="005805FC">
      <w:rPr>
        <w:rFonts w:ascii="Calibri" w:hAnsi="Calibri" w:cs="Calibri"/>
        <w:noProof/>
        <w:sz w:val="22"/>
        <w:szCs w:val="22"/>
      </w:rPr>
      <w:t>2</w:t>
    </w:r>
    <w:r w:rsidRPr="00B31491">
      <w:rPr>
        <w:rFonts w:ascii="Calibri" w:hAnsi="Calibri" w:cs="Calibri"/>
        <w:sz w:val="22"/>
        <w:szCs w:val="22"/>
      </w:rPr>
      <w:fldChar w:fldCharType="end"/>
    </w:r>
  </w:p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33" w:rsidRPr="00681625" w:rsidRDefault="00066E33" w:rsidP="00066E33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ptab w:relativeTo="margin" w:alignment="right" w:leader="none"/>
    </w:r>
  </w:p>
  <w:p w:rsidR="00066E33" w:rsidRPr="00E06A0A" w:rsidRDefault="00066E33" w:rsidP="00BD1A38">
    <w:pPr>
      <w:pStyle w:val="Footer"/>
      <w:spacing w:before="200"/>
      <w:ind w:right="-170"/>
      <w:jc w:val="center"/>
      <w:rPr>
        <w:rFonts w:ascii="Verdana" w:hAnsi="Verdana" w:cs="Arial"/>
        <w:noProof/>
        <w:color w:val="333399"/>
        <w:sz w:val="16"/>
        <w:szCs w:val="16"/>
      </w:rPr>
    </w:pPr>
    <w:r>
      <w:rPr>
        <w:rFonts w:ascii="Verdana" w:hAnsi="Verdana" w:cs="Arial"/>
        <w:noProof/>
        <w:color w:val="333399"/>
        <w:spacing w:val="7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97732" wp14:editId="0ADEA7D6">
              <wp:simplePos x="0" y="0"/>
              <wp:positionH relativeFrom="column">
                <wp:posOffset>1270</wp:posOffset>
              </wp:positionH>
              <wp:positionV relativeFrom="paragraph">
                <wp:posOffset>62230</wp:posOffset>
              </wp:positionV>
              <wp:extent cx="5848350" cy="3175"/>
              <wp:effectExtent l="0" t="0" r="19050" b="34925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3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9pt" to="460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" strokecolor="#339" strokeweight="2pt"/>
          </w:pict>
        </mc:Fallback>
      </mc:AlternateContent>
    </w:r>
    <w:r>
      <w:rPr>
        <w:rFonts w:ascii="Verdana" w:hAnsi="Verdana" w:cs="Arial"/>
        <w:noProof/>
        <w:color w:val="333399"/>
        <w:spacing w:val="7"/>
        <w:sz w:val="16"/>
        <w:szCs w:val="16"/>
      </w:rPr>
      <w:t>University of Split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Livanjska 5, 21000 Split</w:t>
    </w:r>
    <w:r>
      <w:rPr>
        <w:rFonts w:ascii="Verdana" w:hAnsi="Verdana" w:cs="Arial"/>
        <w:noProof/>
        <w:color w:val="333399"/>
        <w:spacing w:val="7"/>
        <w:sz w:val="16"/>
        <w:szCs w:val="16"/>
      </w:rPr>
      <w:t>, Croatia</w:t>
    </w:r>
    <w:r w:rsidRPr="00741C57">
      <w:rPr>
        <w:rFonts w:ascii="Verdana" w:hAnsi="Verdana" w:cs="Arial"/>
        <w:noProof/>
        <w:color w:val="333399"/>
        <w:spacing w:val="12"/>
        <w:sz w:val="16"/>
        <w:szCs w:val="16"/>
      </w:rPr>
      <w:t xml:space="preserve"> </w:t>
    </w:r>
    <w:r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>
      <w:rPr>
        <w:rFonts w:ascii="Verdana" w:hAnsi="Verdana" w:cs="Arial"/>
        <w:noProof/>
        <w:color w:val="333399"/>
        <w:spacing w:val="7"/>
        <w:sz w:val="16"/>
        <w:szCs w:val="16"/>
      </w:rPr>
      <w:t xml:space="preserve"> Phone (385) 21 558200 </w:t>
    </w:r>
    <w:r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Pr="00CC6EA8">
      <w:rPr>
        <w:rFonts w:ascii="Verdana" w:hAnsi="Verdana" w:cs="Arial"/>
        <w:noProof/>
        <w:color w:val="333399"/>
        <w:spacing w:val="-6"/>
        <w:sz w:val="16"/>
        <w:szCs w:val="16"/>
      </w:rPr>
      <w:t xml:space="preserve"> 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Fax: </w:t>
    </w:r>
    <w:r>
      <w:rPr>
        <w:rFonts w:ascii="Verdana" w:hAnsi="Verdana" w:cs="Arial"/>
        <w:noProof/>
        <w:color w:val="333399"/>
        <w:spacing w:val="7"/>
        <w:sz w:val="16"/>
        <w:szCs w:val="16"/>
      </w:rPr>
      <w:t>(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>385</w:t>
    </w:r>
    <w:r>
      <w:rPr>
        <w:rFonts w:ascii="Verdana" w:hAnsi="Verdana" w:cs="Arial"/>
        <w:noProof/>
        <w:color w:val="333399"/>
        <w:spacing w:val="7"/>
        <w:sz w:val="16"/>
        <w:szCs w:val="16"/>
      </w:rPr>
      <w:t xml:space="preserve">) </w:t>
    </w:r>
    <w:r w:rsidRPr="00E06A0A">
      <w:rPr>
        <w:rFonts w:ascii="Verdana" w:hAnsi="Verdana" w:cs="Arial"/>
        <w:noProof/>
        <w:color w:val="333399"/>
        <w:spacing w:val="7"/>
        <w:sz w:val="16"/>
        <w:szCs w:val="16"/>
      </w:rPr>
      <w:t>21 348163</w:t>
    </w:r>
    <w:r>
      <w:rPr>
        <w:rFonts w:ascii="Verdana" w:hAnsi="Verdana" w:cs="Arial"/>
        <w:noProof/>
        <w:color w:val="333399"/>
        <w:spacing w:val="7"/>
        <w:sz w:val="16"/>
        <w:szCs w:val="16"/>
      </w:rPr>
      <w:t xml:space="preserve"> </w:t>
    </w:r>
    <w:r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rektorat.office@unist.hr </w:t>
    </w:r>
    <w:r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 </w:t>
    </w:r>
    <w:hyperlink r:id="rId1" w:history="1">
      <w:r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 </w:t>
    </w:r>
    <w:r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Pr="00CC6EA8">
      <w:rPr>
        <w:rFonts w:ascii="Verdana" w:hAnsi="Verdana" w:cs="Arial"/>
        <w:noProof/>
        <w:color w:val="333399"/>
        <w:spacing w:val="16"/>
        <w:sz w:val="16"/>
        <w:szCs w:val="16"/>
      </w:rPr>
      <w:t xml:space="preserve"> </w:t>
    </w:r>
    <w:r>
      <w:rPr>
        <w:rFonts w:ascii="Verdana" w:hAnsi="Verdana" w:cs="Arial"/>
        <w:noProof/>
        <w:color w:val="333399"/>
        <w:spacing w:val="13"/>
        <w:sz w:val="16"/>
        <w:szCs w:val="16"/>
      </w:rPr>
      <w:t xml:space="preserve">VAT </w:t>
    </w:r>
    <w:r w:rsidRPr="00736023">
      <w:rPr>
        <w:rFonts w:ascii="Verdana" w:hAnsi="Verdana" w:cs="Arial"/>
        <w:noProof/>
        <w:color w:val="333399"/>
        <w:spacing w:val="13"/>
        <w:sz w:val="16"/>
        <w:szCs w:val="16"/>
      </w:rPr>
      <w:t>29845096215</w:t>
    </w:r>
    <w:r w:rsidRPr="00CC6EA8">
      <w:rPr>
        <w:rFonts w:ascii="Verdana" w:hAnsi="Verdana" w:cs="Arial"/>
        <w:noProof/>
        <w:color w:val="333399"/>
        <w:spacing w:val="20"/>
        <w:sz w:val="16"/>
        <w:szCs w:val="16"/>
      </w:rPr>
      <w:t xml:space="preserve"> 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AB" w:rsidRDefault="00F248AB">
      <w:r>
        <w:separator/>
      </w:r>
    </w:p>
  </w:footnote>
  <w:footnote w:type="continuationSeparator" w:id="0">
    <w:p w:rsidR="00F248AB" w:rsidRDefault="00F2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33" w:rsidRDefault="00066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96" w:rsidRPr="00802628" w:rsidRDefault="00ED5196" w:rsidP="0014540C">
    <w:pPr>
      <w:pStyle w:val="Header"/>
      <w:tabs>
        <w:tab w:val="left" w:pos="4853"/>
        <w:tab w:val="center" w:pos="5251"/>
      </w:tabs>
      <w:spacing w:before="0" w:after="480"/>
      <w:ind w:left="1440" w:right="11"/>
      <w:rPr>
        <w:rFonts w:ascii="Verdana" w:hAnsi="Verdana" w:cs="Arial"/>
        <w:b/>
        <w:color w:val="333399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FB" w:rsidRPr="003E56C6" w:rsidRDefault="002F09D4" w:rsidP="003E56C6">
    <w:pPr>
      <w:pStyle w:val="Header"/>
      <w:tabs>
        <w:tab w:val="clear" w:pos="9072"/>
        <w:tab w:val="right" w:pos="9063"/>
      </w:tabs>
      <w:ind w:left="1474" w:right="11"/>
      <w:jc w:val="center"/>
      <w:rPr>
        <w:rFonts w:ascii="Verdana" w:hAnsi="Verdana" w:cs="Arial"/>
        <w:b/>
        <w:color w:val="333399"/>
        <w:spacing w:val="126"/>
        <w:sz w:val="30"/>
        <w:szCs w:val="30"/>
      </w:rPr>
    </w:pPr>
    <w:r w:rsidRPr="003E56C6">
      <w:rPr>
        <w:noProof/>
        <w:spacing w:val="126"/>
      </w:rPr>
      <w:drawing>
        <wp:anchor distT="0" distB="0" distL="114300" distR="114300" simplePos="0" relativeHeight="251658240" behindDoc="1" locked="1" layoutInCell="1" allowOverlap="1" wp14:anchorId="590D544E" wp14:editId="6F6812F8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9525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3" name="Slika 7" descr="Opis: 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pis: 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7CFB" w:rsidRPr="003E56C6">
      <w:rPr>
        <w:rFonts w:ascii="Verdana" w:hAnsi="Verdana" w:cs="Arial"/>
        <w:b/>
        <w:color w:val="333399"/>
        <w:spacing w:val="126"/>
        <w:sz w:val="30"/>
        <w:szCs w:val="30"/>
      </w:rPr>
      <w:t>UNIVERSITY OF</w:t>
    </w:r>
    <w:r w:rsidR="005C7E78" w:rsidRPr="003E56C6">
      <w:rPr>
        <w:rFonts w:ascii="Verdana" w:hAnsi="Verdana" w:cs="Arial"/>
        <w:b/>
        <w:color w:val="333399"/>
        <w:spacing w:val="126"/>
        <w:sz w:val="30"/>
        <w:szCs w:val="30"/>
      </w:rPr>
      <w:t xml:space="preserve"> </w:t>
    </w:r>
    <w:r w:rsidR="00897CFB" w:rsidRPr="003E56C6">
      <w:rPr>
        <w:rFonts w:ascii="Verdana" w:hAnsi="Verdana" w:cs="Arial"/>
        <w:b/>
        <w:color w:val="333399"/>
        <w:spacing w:val="126"/>
        <w:sz w:val="30"/>
        <w:szCs w:val="30"/>
      </w:rPr>
      <w:t>SPLIT</w:t>
    </w:r>
  </w:p>
  <w:p w:rsidR="00897CFB" w:rsidRPr="003E56C6" w:rsidRDefault="00897CFB" w:rsidP="003E56C6">
    <w:pPr>
      <w:pStyle w:val="Header"/>
      <w:tabs>
        <w:tab w:val="clear" w:pos="9072"/>
        <w:tab w:val="right" w:pos="9063"/>
      </w:tabs>
      <w:spacing w:before="0"/>
      <w:ind w:left="1361" w:right="11"/>
      <w:jc w:val="center"/>
      <w:rPr>
        <w:rFonts w:ascii="Verdana" w:hAnsi="Verdana" w:cs="Arial"/>
        <w:color w:val="333399"/>
        <w:spacing w:val="72"/>
        <w:sz w:val="18"/>
        <w:szCs w:val="18"/>
      </w:rPr>
    </w:pPr>
    <w:r w:rsidRPr="003E56C6">
      <w:rPr>
        <w:rFonts w:ascii="Verdana" w:hAnsi="Verdana" w:cs="Arial"/>
        <w:color w:val="333399"/>
        <w:spacing w:val="72"/>
        <w:sz w:val="18"/>
        <w:szCs w:val="18"/>
      </w:rPr>
      <w:t>UNIVERSITAS STUDIORUM SPALATENSIS</w:t>
    </w:r>
  </w:p>
  <w:p w:rsidR="00897CFB" w:rsidRPr="003572E5" w:rsidRDefault="005C7E78" w:rsidP="00897CFB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6AC9DBF" wp14:editId="272C605C">
              <wp:simplePos x="0" y="0"/>
              <wp:positionH relativeFrom="column">
                <wp:posOffset>941070</wp:posOffset>
              </wp:positionH>
              <wp:positionV relativeFrom="paragraph">
                <wp:posOffset>76199</wp:posOffset>
              </wp:positionV>
              <wp:extent cx="4908550" cy="0"/>
              <wp:effectExtent l="0" t="19050" r="6350" b="19050"/>
              <wp:wrapNone/>
              <wp:docPr id="2" name="Ravni povez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5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1pt,6pt" to="46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" strokecolor="#339" strokeweight="2.5pt"/>
          </w:pict>
        </mc:Fallback>
      </mc:AlternateContent>
    </w:r>
  </w:p>
  <w:p w:rsidR="00897CFB" w:rsidRPr="009E0D20" w:rsidRDefault="00897CFB" w:rsidP="00897CFB">
    <w:pPr>
      <w:pStyle w:val="Header"/>
      <w:rPr>
        <w:rFonts w:ascii="Arial" w:hAnsi="Arial" w:cs="Arial"/>
        <w:sz w:val="22"/>
        <w:szCs w:val="22"/>
      </w:rPr>
    </w:pPr>
  </w:p>
  <w:p w:rsidR="00ED5196" w:rsidRPr="009E0D20" w:rsidRDefault="00ED5196" w:rsidP="00802628">
    <w:pPr>
      <w:pStyle w:val="Header"/>
      <w:spacing w:before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4097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3F"/>
    <w:rsid w:val="000060F2"/>
    <w:rsid w:val="00066E33"/>
    <w:rsid w:val="00072B32"/>
    <w:rsid w:val="000B3846"/>
    <w:rsid w:val="000D6013"/>
    <w:rsid w:val="00117BC7"/>
    <w:rsid w:val="00123EAD"/>
    <w:rsid w:val="0012563F"/>
    <w:rsid w:val="0014540C"/>
    <w:rsid w:val="00150B5F"/>
    <w:rsid w:val="00155716"/>
    <w:rsid w:val="00156604"/>
    <w:rsid w:val="00156949"/>
    <w:rsid w:val="00170E21"/>
    <w:rsid w:val="00196054"/>
    <w:rsid w:val="00196B47"/>
    <w:rsid w:val="001B6633"/>
    <w:rsid w:val="001E2BE5"/>
    <w:rsid w:val="001E4E9F"/>
    <w:rsid w:val="00212314"/>
    <w:rsid w:val="00231FD6"/>
    <w:rsid w:val="00277D6C"/>
    <w:rsid w:val="002955D4"/>
    <w:rsid w:val="002F08BA"/>
    <w:rsid w:val="002F09D4"/>
    <w:rsid w:val="002F5E2B"/>
    <w:rsid w:val="00303F22"/>
    <w:rsid w:val="003127E6"/>
    <w:rsid w:val="003270C8"/>
    <w:rsid w:val="00331DCF"/>
    <w:rsid w:val="0033225E"/>
    <w:rsid w:val="00355230"/>
    <w:rsid w:val="003572E5"/>
    <w:rsid w:val="0037119E"/>
    <w:rsid w:val="00386CA8"/>
    <w:rsid w:val="003B5AAB"/>
    <w:rsid w:val="003C23E2"/>
    <w:rsid w:val="003C506C"/>
    <w:rsid w:val="003D0EF5"/>
    <w:rsid w:val="003E0F25"/>
    <w:rsid w:val="003E56C6"/>
    <w:rsid w:val="004116B5"/>
    <w:rsid w:val="00421EF4"/>
    <w:rsid w:val="0044661B"/>
    <w:rsid w:val="00453EF0"/>
    <w:rsid w:val="0047495E"/>
    <w:rsid w:val="004C7CD0"/>
    <w:rsid w:val="004D0D72"/>
    <w:rsid w:val="0050504C"/>
    <w:rsid w:val="00575894"/>
    <w:rsid w:val="005805FC"/>
    <w:rsid w:val="005A1CFE"/>
    <w:rsid w:val="005A4192"/>
    <w:rsid w:val="005C7E78"/>
    <w:rsid w:val="005D3C1F"/>
    <w:rsid w:val="005D445B"/>
    <w:rsid w:val="005F39EA"/>
    <w:rsid w:val="00641A8A"/>
    <w:rsid w:val="00661760"/>
    <w:rsid w:val="00683E96"/>
    <w:rsid w:val="006A49E8"/>
    <w:rsid w:val="006B3088"/>
    <w:rsid w:val="006C303E"/>
    <w:rsid w:val="006E0CFE"/>
    <w:rsid w:val="006E3CF9"/>
    <w:rsid w:val="006E53B6"/>
    <w:rsid w:val="007250C7"/>
    <w:rsid w:val="00736023"/>
    <w:rsid w:val="00740129"/>
    <w:rsid w:val="00741C57"/>
    <w:rsid w:val="0077434A"/>
    <w:rsid w:val="007C35DC"/>
    <w:rsid w:val="007F4396"/>
    <w:rsid w:val="00802628"/>
    <w:rsid w:val="00811D62"/>
    <w:rsid w:val="008179D8"/>
    <w:rsid w:val="00817A34"/>
    <w:rsid w:val="00841B63"/>
    <w:rsid w:val="00886662"/>
    <w:rsid w:val="00897CFB"/>
    <w:rsid w:val="008B15DC"/>
    <w:rsid w:val="008B48C9"/>
    <w:rsid w:val="008C1027"/>
    <w:rsid w:val="008C27D6"/>
    <w:rsid w:val="008E34E7"/>
    <w:rsid w:val="008E5658"/>
    <w:rsid w:val="008F7D1B"/>
    <w:rsid w:val="009477F1"/>
    <w:rsid w:val="00955956"/>
    <w:rsid w:val="00981238"/>
    <w:rsid w:val="00991187"/>
    <w:rsid w:val="009B71E3"/>
    <w:rsid w:val="009C0163"/>
    <w:rsid w:val="009D3472"/>
    <w:rsid w:val="009E0D20"/>
    <w:rsid w:val="00A06194"/>
    <w:rsid w:val="00A11BB8"/>
    <w:rsid w:val="00A13DA9"/>
    <w:rsid w:val="00A378F0"/>
    <w:rsid w:val="00A97516"/>
    <w:rsid w:val="00AB0DAF"/>
    <w:rsid w:val="00AC15F8"/>
    <w:rsid w:val="00B247C9"/>
    <w:rsid w:val="00B31491"/>
    <w:rsid w:val="00B543B7"/>
    <w:rsid w:val="00B75D7F"/>
    <w:rsid w:val="00B9014A"/>
    <w:rsid w:val="00B96863"/>
    <w:rsid w:val="00BD1A38"/>
    <w:rsid w:val="00BE0818"/>
    <w:rsid w:val="00C01EE7"/>
    <w:rsid w:val="00C406E6"/>
    <w:rsid w:val="00C503BD"/>
    <w:rsid w:val="00C55FB2"/>
    <w:rsid w:val="00C6000F"/>
    <w:rsid w:val="00C64ADC"/>
    <w:rsid w:val="00C66227"/>
    <w:rsid w:val="00C92D32"/>
    <w:rsid w:val="00CA7753"/>
    <w:rsid w:val="00CC059B"/>
    <w:rsid w:val="00CC2CF7"/>
    <w:rsid w:val="00CC6EA8"/>
    <w:rsid w:val="00CD6A2A"/>
    <w:rsid w:val="00CF02E1"/>
    <w:rsid w:val="00D40334"/>
    <w:rsid w:val="00D77D0B"/>
    <w:rsid w:val="00D92456"/>
    <w:rsid w:val="00DC6671"/>
    <w:rsid w:val="00DC7A39"/>
    <w:rsid w:val="00DF289F"/>
    <w:rsid w:val="00E06A0A"/>
    <w:rsid w:val="00E3693D"/>
    <w:rsid w:val="00E62865"/>
    <w:rsid w:val="00E8463D"/>
    <w:rsid w:val="00EC1991"/>
    <w:rsid w:val="00ED5196"/>
    <w:rsid w:val="00EE255D"/>
    <w:rsid w:val="00EF623C"/>
    <w:rsid w:val="00F03E30"/>
    <w:rsid w:val="00F069AF"/>
    <w:rsid w:val="00F15923"/>
    <w:rsid w:val="00F248AB"/>
    <w:rsid w:val="00F25881"/>
    <w:rsid w:val="00F65633"/>
    <w:rsid w:val="00F75952"/>
    <w:rsid w:val="00F9385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484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1B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rsid w:val="00C6000F"/>
    <w:rPr>
      <w:color w:val="0000FF"/>
      <w:u w:val="single"/>
    </w:rPr>
  </w:style>
  <w:style w:type="character" w:styleId="FollowedHyperlink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5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1B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rsid w:val="00C6000F"/>
    <w:rPr>
      <w:color w:val="0000FF"/>
      <w:u w:val="single"/>
    </w:rPr>
  </w:style>
  <w:style w:type="character" w:styleId="FollowedHyperlink">
    <w:name w:val="FollowedHyperlink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5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Local\Temp\Dopis_rektor_novo_e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47AA-9FBF-4A2B-AD12-4946830E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Dopis_rektor_novo_en</Template>
  <TotalTime>13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Split,</vt:lpstr>
      <vt:lpstr>Split,</vt:lpstr>
    </vt:vector>
  </TitlesOfParts>
  <Company>lsdkfj</Company>
  <LinksUpToDate>false</LinksUpToDate>
  <CharactersWithSpaces>1292</CharactersWithSpaces>
  <SharedDoc>false</SharedDoc>
  <HLinks>
    <vt:vector size="6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ana</dc:creator>
  <cp:lastModifiedBy>korisnik</cp:lastModifiedBy>
  <cp:revision>4</cp:revision>
  <cp:lastPrinted>2011-03-31T13:46:00Z</cp:lastPrinted>
  <dcterms:created xsi:type="dcterms:W3CDTF">2013-06-17T11:35:00Z</dcterms:created>
  <dcterms:modified xsi:type="dcterms:W3CDTF">2014-09-18T09:51:00Z</dcterms:modified>
</cp:coreProperties>
</file>