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6" w:rsidRPr="00FE765A" w:rsidRDefault="003C14EA" w:rsidP="000B3846">
      <w:pPr>
        <w:pStyle w:val="Zaglavlje"/>
        <w:tabs>
          <w:tab w:val="clear" w:pos="9072"/>
          <w:tab w:val="right" w:pos="9063"/>
        </w:tabs>
        <w:ind w:left="1440" w:right="9"/>
        <w:jc w:val="center"/>
        <w:rPr>
          <w:rFonts w:ascii="Verdana" w:hAnsi="Verdana" w:cs="Arial"/>
          <w:b/>
          <w:color w:val="333399"/>
          <w:spacing w:val="1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36195</wp:posOffset>
            </wp:positionV>
            <wp:extent cx="904875" cy="895350"/>
            <wp:effectExtent l="0" t="0" r="9525" b="0"/>
            <wp:wrapSquare wrapText="bothSides"/>
            <wp:docPr id="8" name="Picture 8" descr="sveuciliste_logo_memo_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veuciliste_logo_memo_3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505460</wp:posOffset>
                </wp:positionV>
                <wp:extent cx="4777740" cy="0"/>
                <wp:effectExtent l="22225" t="19685" r="19685" b="184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9.8pt" to="370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s5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" strokecolor="#339" strokeweight="2.5pt"/>
            </w:pict>
          </mc:Fallback>
        </mc:AlternateContent>
      </w:r>
      <w:r w:rsidR="000B3846" w:rsidRPr="008E5658">
        <w:rPr>
          <w:rFonts w:ascii="Verdana" w:hAnsi="Verdana" w:cs="Arial"/>
          <w:b/>
          <w:color w:val="333399"/>
          <w:spacing w:val="100"/>
          <w:sz w:val="30"/>
          <w:szCs w:val="30"/>
        </w:rPr>
        <w:t>SVEUČILIŠTE</w:t>
      </w:r>
      <w:r w:rsidR="000B3846" w:rsidRPr="00FE765A">
        <w:rPr>
          <w:rFonts w:ascii="Verdana" w:hAnsi="Verdana" w:cs="Arial"/>
          <w:b/>
          <w:color w:val="333399"/>
          <w:spacing w:val="200"/>
          <w:sz w:val="30"/>
          <w:szCs w:val="30"/>
        </w:rPr>
        <w:t xml:space="preserve"> </w:t>
      </w:r>
      <w:r w:rsidR="000B3846" w:rsidRPr="00FE765A">
        <w:rPr>
          <w:rFonts w:ascii="Verdana" w:hAnsi="Verdana" w:cs="Arial"/>
          <w:b/>
          <w:color w:val="333399"/>
          <w:spacing w:val="100"/>
          <w:sz w:val="30"/>
          <w:szCs w:val="30"/>
        </w:rPr>
        <w:t>U</w:t>
      </w:r>
      <w:r w:rsidR="000B3846" w:rsidRPr="00FE765A">
        <w:rPr>
          <w:rFonts w:ascii="Verdana" w:hAnsi="Verdana" w:cs="Arial"/>
          <w:b/>
          <w:color w:val="333399"/>
          <w:spacing w:val="200"/>
          <w:sz w:val="30"/>
          <w:szCs w:val="30"/>
        </w:rPr>
        <w:t xml:space="preserve"> </w:t>
      </w:r>
      <w:r w:rsidR="000B3846" w:rsidRPr="00FE765A">
        <w:rPr>
          <w:rFonts w:ascii="Verdana" w:hAnsi="Verdana" w:cs="Arial"/>
          <w:b/>
          <w:color w:val="333399"/>
          <w:spacing w:val="100"/>
          <w:sz w:val="30"/>
          <w:szCs w:val="30"/>
        </w:rPr>
        <w:t>SPLITU</w:t>
      </w:r>
    </w:p>
    <w:p w:rsidR="000B3846" w:rsidRPr="00FE765A" w:rsidRDefault="000B3846" w:rsidP="000B3846">
      <w:pPr>
        <w:pStyle w:val="Zaglavlje"/>
        <w:tabs>
          <w:tab w:val="clear" w:pos="9072"/>
          <w:tab w:val="right" w:pos="9063"/>
        </w:tabs>
        <w:spacing w:before="0"/>
        <w:ind w:left="1440" w:right="11"/>
        <w:jc w:val="center"/>
        <w:rPr>
          <w:rFonts w:ascii="Verdana" w:hAnsi="Verdana" w:cs="Arial"/>
          <w:color w:val="333399"/>
          <w:spacing w:val="70"/>
          <w:sz w:val="18"/>
          <w:szCs w:val="18"/>
        </w:rPr>
      </w:pPr>
      <w:r w:rsidRPr="00FE765A">
        <w:rPr>
          <w:rFonts w:ascii="Verdana" w:hAnsi="Verdana" w:cs="Arial"/>
          <w:color w:val="333399"/>
          <w:spacing w:val="70"/>
          <w:sz w:val="18"/>
          <w:szCs w:val="18"/>
        </w:rPr>
        <w:t>UNIVERSITAS STUDIORUM SPALATENSIS</w:t>
      </w:r>
    </w:p>
    <w:p w:rsidR="00651670" w:rsidRPr="003572E5" w:rsidRDefault="00651670" w:rsidP="000B3846">
      <w:pPr>
        <w:pStyle w:val="Zaglavlje"/>
        <w:tabs>
          <w:tab w:val="clear" w:pos="9072"/>
          <w:tab w:val="left" w:pos="4853"/>
          <w:tab w:val="center" w:pos="5251"/>
          <w:tab w:val="right" w:pos="9063"/>
        </w:tabs>
        <w:spacing w:before="0" w:after="1000"/>
        <w:ind w:left="1440" w:right="11"/>
        <w:rPr>
          <w:rFonts w:ascii="Verdana" w:hAnsi="Verdana" w:cs="Arial"/>
          <w:b/>
          <w:color w:val="333399"/>
          <w:sz w:val="16"/>
          <w:szCs w:val="16"/>
        </w:rPr>
      </w:pPr>
    </w:p>
    <w:p w:rsidR="00BE2DFD" w:rsidRDefault="00BE2DFD" w:rsidP="00DF289F">
      <w:pPr>
        <w:spacing w:before="0"/>
      </w:pPr>
    </w:p>
    <w:p w:rsidR="007878D9" w:rsidRPr="003B727E" w:rsidRDefault="003B727E" w:rsidP="003B727E">
      <w:pPr>
        <w:spacing w:before="0"/>
        <w:jc w:val="center"/>
        <w:rPr>
          <w:rFonts w:asciiTheme="minorHAnsi" w:hAnsiTheme="minorHAnsi"/>
          <w:b/>
          <w:color w:val="000000"/>
        </w:rPr>
      </w:pPr>
      <w:r w:rsidRPr="003B727E">
        <w:rPr>
          <w:rFonts w:asciiTheme="minorHAnsi" w:hAnsiTheme="minorHAnsi"/>
          <w:b/>
          <w:color w:val="000000"/>
        </w:rPr>
        <w:t>NASTAVNICI/SURADNICI KOJI ĆE IZVODITI PROGRAM CJELOŽIVOTNOG UČENJA</w:t>
      </w:r>
    </w:p>
    <w:p w:rsidR="003B727E" w:rsidRDefault="003B727E" w:rsidP="007878D9">
      <w:pPr>
        <w:spacing w:before="0"/>
        <w:jc w:val="left"/>
        <w:rPr>
          <w:b/>
          <w:color w:val="000000"/>
        </w:rPr>
      </w:pPr>
    </w:p>
    <w:p w:rsidR="003B727E" w:rsidRDefault="003B727E" w:rsidP="007878D9">
      <w:pPr>
        <w:spacing w:before="0"/>
        <w:jc w:val="left"/>
        <w:rPr>
          <w:b/>
          <w:color w:val="000000"/>
        </w:rPr>
      </w:pPr>
    </w:p>
    <w:tbl>
      <w:tblPr>
        <w:tblStyle w:val="Reetkatablice"/>
        <w:tblW w:w="9328" w:type="dxa"/>
        <w:tblLook w:val="04A0" w:firstRow="1" w:lastRow="0" w:firstColumn="1" w:lastColumn="0" w:noHBand="0" w:noVBand="1"/>
      </w:tblPr>
      <w:tblGrid>
        <w:gridCol w:w="2046"/>
        <w:gridCol w:w="1555"/>
        <w:gridCol w:w="2049"/>
        <w:gridCol w:w="2025"/>
        <w:gridCol w:w="1653"/>
      </w:tblGrid>
      <w:tr w:rsidR="003B727E" w:rsidRPr="003B727E" w:rsidTr="003B727E">
        <w:trPr>
          <w:trHeight w:val="80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3B727E" w:rsidRPr="003B727E" w:rsidRDefault="003B727E" w:rsidP="003B727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727E">
              <w:rPr>
                <w:rFonts w:asciiTheme="minorHAnsi" w:hAnsiTheme="minorHAnsi" w:cs="Arial"/>
              </w:rPr>
              <w:t>Ime i prezime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3B727E" w:rsidRPr="003B727E" w:rsidRDefault="003B727E" w:rsidP="003B727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727E">
              <w:rPr>
                <w:rFonts w:asciiTheme="minorHAnsi" w:hAnsiTheme="minorHAnsi" w:cs="Arial"/>
              </w:rPr>
              <w:t>Zvanje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3B727E" w:rsidRPr="003B727E" w:rsidRDefault="003B727E" w:rsidP="003B727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727E">
              <w:rPr>
                <w:rFonts w:asciiTheme="minorHAnsi" w:hAnsiTheme="minorHAnsi" w:cs="Arial"/>
              </w:rPr>
              <w:t>Znanstveno polje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3B727E" w:rsidRPr="003B727E" w:rsidRDefault="003B727E" w:rsidP="003B727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727E">
              <w:rPr>
                <w:rFonts w:asciiTheme="minorHAnsi" w:hAnsiTheme="minorHAnsi" w:cs="Arial"/>
              </w:rPr>
              <w:t>Institucija u kojoj je zaposlen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3B727E" w:rsidRPr="003B727E" w:rsidRDefault="003B727E" w:rsidP="003B727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727E">
              <w:rPr>
                <w:rFonts w:asciiTheme="minorHAnsi" w:hAnsiTheme="minorHAnsi" w:cs="Arial"/>
              </w:rPr>
              <w:t>Potpis</w:t>
            </w:r>
          </w:p>
        </w:tc>
      </w:tr>
      <w:tr w:rsidR="003B727E" w:rsidRPr="003B727E" w:rsidTr="003B727E">
        <w:trPr>
          <w:trHeight w:val="54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27E" w:rsidRPr="003B727E" w:rsidTr="003B727E">
        <w:trPr>
          <w:trHeight w:val="54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27E" w:rsidRPr="003B727E" w:rsidTr="003B727E">
        <w:trPr>
          <w:trHeight w:val="54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27E" w:rsidRPr="003B727E" w:rsidTr="003B727E">
        <w:trPr>
          <w:trHeight w:val="557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27E" w:rsidRPr="003B727E" w:rsidTr="003B727E">
        <w:trPr>
          <w:trHeight w:val="557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27E" w:rsidRPr="003B727E" w:rsidTr="003B727E">
        <w:trPr>
          <w:trHeight w:val="557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27E" w:rsidRPr="003B727E" w:rsidTr="003B727E">
        <w:trPr>
          <w:trHeight w:val="557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E" w:rsidRPr="003B727E" w:rsidRDefault="003B727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44FD5" w:rsidRPr="00E21D89" w:rsidRDefault="00E44FD5" w:rsidP="00E44FD5">
      <w:pPr>
        <w:spacing w:before="0"/>
        <w:rPr>
          <w:color w:val="000000"/>
        </w:rPr>
      </w:pPr>
    </w:p>
    <w:sectPr w:rsidR="00E44FD5" w:rsidRPr="00E21D89" w:rsidSect="00CC059B">
      <w:footerReference w:type="default" r:id="rId10"/>
      <w:headerReference w:type="first" r:id="rId11"/>
      <w:footerReference w:type="first" r:id="rId12"/>
      <w:type w:val="continuous"/>
      <w:pgSz w:w="11906" w:h="16838"/>
      <w:pgMar w:top="797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68" w:rsidRDefault="00CD1768">
      <w:r>
        <w:separator/>
      </w:r>
    </w:p>
  </w:endnote>
  <w:endnote w:type="continuationSeparator" w:id="0">
    <w:p w:rsidR="00CD1768" w:rsidRDefault="00C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5D" w:rsidRPr="00E06A0A" w:rsidRDefault="003C14EA" w:rsidP="00477F77">
    <w:pPr>
      <w:pStyle w:val="Podnoje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6C944C" wp14:editId="5181FD8D">
              <wp:simplePos x="0" y="0"/>
              <wp:positionH relativeFrom="column">
                <wp:posOffset>-1905</wp:posOffset>
              </wp:positionH>
              <wp:positionV relativeFrom="paragraph">
                <wp:posOffset>62230</wp:posOffset>
              </wp:positionV>
              <wp:extent cx="5756910" cy="6350"/>
              <wp:effectExtent l="0" t="0" r="15240" b="317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63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    </w:pict>
        </mc:Fallback>
      </mc:AlternateContent>
    </w:r>
    <w:r w:rsidR="006F3B12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6F3B12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6F3B12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6F3B12"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 </w:t>
    </w:r>
    <w:r w:rsidR="006F3B12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6F3B12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6F3B12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6F3B12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6F3B12" w:rsidRPr="00CC6EA8">
      <w:rPr>
        <w:rFonts w:ascii="Verdana" w:hAnsi="Verdana" w:cs="Arial"/>
        <w:noProof/>
        <w:color w:val="333399"/>
        <w:spacing w:val="-6"/>
        <w:sz w:val="16"/>
        <w:szCs w:val="16"/>
      </w:rPr>
      <w:t xml:space="preserve">   </w:t>
    </w:r>
    <w:r w:rsidR="006F3B12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6F3B12">
      <w:rPr>
        <w:rFonts w:ascii="Verdana" w:hAnsi="Verdana" w:cs="Arial"/>
        <w:noProof/>
        <w:color w:val="333399"/>
        <w:sz w:val="16"/>
        <w:szCs w:val="16"/>
      </w:rPr>
      <w:br/>
    </w:r>
    <w:r w:rsidR="006F3B12" w:rsidRPr="00A27F47">
      <w:rPr>
        <w:rFonts w:ascii="Verdana" w:hAnsi="Verdana" w:cs="Arial"/>
        <w:noProof/>
        <w:color w:val="333399"/>
        <w:sz w:val="15"/>
        <w:szCs w:val="15"/>
      </w:rPr>
      <w:t xml:space="preserve">e-mail: rektorat@unist.hr </w:t>
    </w:r>
    <w:r w:rsidR="006F3B12" w:rsidRPr="00A27F47">
      <w:rPr>
        <w:rFonts w:ascii="Wingdings" w:hAnsi="Wingdings" w:cs="Arial"/>
        <w:noProof/>
        <w:color w:val="333399"/>
        <w:sz w:val="15"/>
        <w:szCs w:val="15"/>
      </w:rPr>
      <w:t></w:t>
    </w:r>
    <w:r w:rsidR="006F3B12" w:rsidRPr="00A27F47">
      <w:rPr>
        <w:rFonts w:ascii="Verdana" w:hAnsi="Verdana" w:cs="Arial"/>
        <w:noProof/>
        <w:color w:val="333399"/>
        <w:sz w:val="15"/>
        <w:szCs w:val="15"/>
      </w:rPr>
      <w:t xml:space="preserve"> </w:t>
    </w:r>
    <w:hyperlink r:id="rId1" w:history="1">
      <w:r w:rsidR="006F3B12" w:rsidRPr="00A27F47">
        <w:rPr>
          <w:rStyle w:val="Hiperveza"/>
          <w:rFonts w:ascii="Verdana" w:hAnsi="Verdana" w:cs="Arial"/>
          <w:noProof/>
          <w:color w:val="333399"/>
          <w:sz w:val="15"/>
          <w:szCs w:val="15"/>
        </w:rPr>
        <w:t>www.unist.hr</w:t>
      </w:r>
    </w:hyperlink>
    <w:r w:rsidR="006F3B12" w:rsidRPr="00A27F47">
      <w:rPr>
        <w:rFonts w:ascii="Verdana" w:hAnsi="Verdana" w:cs="Arial"/>
        <w:noProof/>
        <w:color w:val="333399"/>
        <w:sz w:val="15"/>
        <w:szCs w:val="15"/>
      </w:rPr>
      <w:t xml:space="preserve">  </w:t>
    </w:r>
    <w:r w:rsidR="006F3B12" w:rsidRPr="00A27F47">
      <w:rPr>
        <w:rFonts w:ascii="Wingdings" w:hAnsi="Wingdings" w:cs="Arial"/>
        <w:noProof/>
        <w:color w:val="333399"/>
        <w:sz w:val="15"/>
        <w:szCs w:val="15"/>
      </w:rPr>
      <w:t></w:t>
    </w:r>
    <w:r w:rsidR="006F3B12" w:rsidRPr="00A27F47">
      <w:rPr>
        <w:rFonts w:ascii="Wingdings" w:hAnsi="Wingdings" w:cs="Arial"/>
        <w:noProof/>
        <w:color w:val="333399"/>
        <w:sz w:val="15"/>
        <w:szCs w:val="15"/>
      </w:rPr>
      <w:t></w:t>
    </w:r>
    <w:r w:rsidR="006F3B12" w:rsidRPr="00A27F47">
      <w:rPr>
        <w:rFonts w:ascii="Verdana" w:hAnsi="Verdana" w:cs="Arial"/>
        <w:noProof/>
        <w:color w:val="333399"/>
        <w:sz w:val="15"/>
        <w:szCs w:val="15"/>
      </w:rPr>
      <w:t xml:space="preserve">MB 03129306  </w:t>
    </w:r>
    <w:r w:rsidR="006F3B12" w:rsidRPr="00A27F47">
      <w:rPr>
        <w:rFonts w:ascii="Wingdings" w:hAnsi="Wingdings" w:cs="Arial"/>
        <w:noProof/>
        <w:color w:val="333399"/>
        <w:sz w:val="15"/>
        <w:szCs w:val="15"/>
      </w:rPr>
      <w:t></w:t>
    </w:r>
    <w:r w:rsidR="006F3B12" w:rsidRPr="00A27F47">
      <w:rPr>
        <w:rFonts w:ascii="Verdana" w:hAnsi="Verdana" w:cs="Arial"/>
        <w:noProof/>
        <w:color w:val="333399"/>
        <w:sz w:val="15"/>
        <w:szCs w:val="15"/>
      </w:rPr>
      <w:t xml:space="preserve">  OIB 29845096215  </w:t>
    </w:r>
    <w:r w:rsidR="006F3B12" w:rsidRPr="00A27F47">
      <w:rPr>
        <w:rFonts w:ascii="Wingdings" w:hAnsi="Wingdings" w:cs="Arial"/>
        <w:noProof/>
        <w:color w:val="333399"/>
        <w:sz w:val="15"/>
        <w:szCs w:val="15"/>
      </w:rPr>
      <w:t></w:t>
    </w:r>
    <w:r w:rsidR="00A27F47" w:rsidRPr="00A27F47">
      <w:rPr>
        <w:rFonts w:ascii="Verdana" w:hAnsi="Verdana" w:cs="Arial"/>
        <w:noProof/>
        <w:color w:val="333399"/>
        <w:sz w:val="15"/>
        <w:szCs w:val="15"/>
      </w:rPr>
      <w:t xml:space="preserve">  IBAN HR862330003</w:t>
    </w:r>
    <w:r w:rsidR="006F3B12" w:rsidRPr="00A27F47">
      <w:rPr>
        <w:rFonts w:ascii="Verdana" w:hAnsi="Verdana" w:cs="Arial"/>
        <w:noProof/>
        <w:color w:val="333399"/>
        <w:sz w:val="15"/>
        <w:szCs w:val="15"/>
      </w:rPr>
      <w:t>1100025103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34" w:rsidRPr="009E0D20" w:rsidRDefault="00817A34" w:rsidP="00817A34">
    <w:pPr>
      <w:pStyle w:val="Podnoje"/>
      <w:spacing w:before="200"/>
      <w:jc w:val="right"/>
      <w:rPr>
        <w:rFonts w:ascii="Verdana" w:hAnsi="Verdana" w:cs="Arial"/>
        <w:noProof/>
        <w:color w:val="333399"/>
        <w:spacing w:val="7"/>
        <w:sz w:val="18"/>
        <w:szCs w:val="18"/>
      </w:rPr>
    </w:pPr>
    <w:r w:rsidRPr="009E0D20">
      <w:rPr>
        <w:rStyle w:val="Brojstranice"/>
        <w:rFonts w:ascii="Verdana" w:hAnsi="Verdana" w:cs="Arial"/>
        <w:color w:val="333399"/>
        <w:sz w:val="18"/>
        <w:szCs w:val="18"/>
      </w:rPr>
      <w:fldChar w:fldCharType="begin"/>
    </w:r>
    <w:r w:rsidRPr="009E0D20">
      <w:rPr>
        <w:rStyle w:val="Brojstranice"/>
        <w:rFonts w:ascii="Verdana" w:hAnsi="Verdana" w:cs="Arial"/>
        <w:color w:val="333399"/>
        <w:sz w:val="18"/>
        <w:szCs w:val="18"/>
      </w:rPr>
      <w:instrText xml:space="preserve"> PAGE </w:instrText>
    </w:r>
    <w:r w:rsidRPr="009E0D20">
      <w:rPr>
        <w:rStyle w:val="Brojstranice"/>
        <w:rFonts w:ascii="Verdana" w:hAnsi="Verdana" w:cs="Arial"/>
        <w:color w:val="333399"/>
        <w:sz w:val="18"/>
        <w:szCs w:val="18"/>
      </w:rPr>
      <w:fldChar w:fldCharType="separate"/>
    </w:r>
    <w:r w:rsidR="00CC059B">
      <w:rPr>
        <w:rStyle w:val="Brojstranice"/>
        <w:rFonts w:ascii="Verdana" w:hAnsi="Verdana" w:cs="Arial"/>
        <w:noProof/>
        <w:color w:val="333399"/>
        <w:sz w:val="18"/>
        <w:szCs w:val="18"/>
      </w:rPr>
      <w:t>1</w:t>
    </w:r>
    <w:r w:rsidRPr="009E0D20">
      <w:rPr>
        <w:rStyle w:val="Brojstranice"/>
        <w:rFonts w:ascii="Verdana" w:hAnsi="Verdana" w:cs="Arial"/>
        <w:color w:val="333399"/>
        <w:sz w:val="18"/>
        <w:szCs w:val="18"/>
      </w:rPr>
      <w:fldChar w:fldCharType="end"/>
    </w:r>
  </w:p>
  <w:tbl>
    <w:tblPr>
      <w:tblW w:w="0" w:type="auto"/>
      <w:tblBorders>
        <w:top w:val="single" w:sz="18" w:space="0" w:color="070D7F"/>
        <w:insideH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3062"/>
      <w:gridCol w:w="2948"/>
      <w:gridCol w:w="3289"/>
    </w:tblGrid>
    <w:tr w:rsidR="00F15923" w:rsidRPr="00155716" w:rsidTr="00736023">
      <w:trPr>
        <w:cantSplit/>
        <w:trHeight w:hRule="exact" w:val="1021"/>
      </w:trPr>
      <w:tc>
        <w:tcPr>
          <w:tcW w:w="3062" w:type="dxa"/>
          <w:vAlign w:val="center"/>
        </w:tcPr>
        <w:p w:rsidR="00DC6671" w:rsidRPr="00155716" w:rsidRDefault="00DC6671" w:rsidP="00155716">
          <w:pPr>
            <w:pStyle w:val="Podnoje"/>
            <w:spacing w:before="0"/>
            <w:jc w:val="center"/>
            <w:rPr>
              <w:rFonts w:ascii="Wingdings" w:hAnsi="Wingdings" w:cs="Arial"/>
              <w:noProof/>
              <w:color w:val="333399"/>
              <w:spacing w:val="7"/>
              <w:sz w:val="12"/>
              <w:szCs w:val="12"/>
            </w:rPr>
          </w:pPr>
          <w:r w:rsidRPr="00155716"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  <w:t>Sveučilište u Splitu</w:t>
          </w:r>
        </w:p>
        <w:p w:rsidR="00F15923" w:rsidRPr="00155716" w:rsidRDefault="00DC6671" w:rsidP="00155716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</w:pPr>
          <w:r w:rsidRPr="00155716"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  <w:t>Livanjska 5/I, 21000 Split</w:t>
          </w:r>
        </w:p>
        <w:p w:rsidR="00F15923" w:rsidRPr="00155716" w:rsidRDefault="00DC6671" w:rsidP="00155716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</w:pPr>
          <w:r w:rsidRPr="00155716"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  <w:t>Tel.: (385) 21 558-200</w:t>
          </w:r>
        </w:p>
        <w:p w:rsidR="00DC6671" w:rsidRPr="00155716" w:rsidRDefault="00DC6671" w:rsidP="00155716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</w:pPr>
          <w:r w:rsidRPr="00155716"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  <w:t>Fax: (385) 21 348-163</w:t>
          </w:r>
        </w:p>
      </w:tc>
      <w:tc>
        <w:tcPr>
          <w:tcW w:w="2948" w:type="dxa"/>
        </w:tcPr>
        <w:p w:rsidR="00DC6671" w:rsidRPr="00155716" w:rsidRDefault="003C14EA" w:rsidP="00641A8A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99EA1A2" wp14:editId="65AB90E0">
                <wp:extent cx="1663700" cy="609600"/>
                <wp:effectExtent l="0" t="0" r="0" b="0"/>
                <wp:docPr id="1" name="Picture 1" descr="certificat-bv-hr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cat-bv-hr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  <w:vAlign w:val="center"/>
        </w:tcPr>
        <w:p w:rsidR="00F15923" w:rsidRPr="00155716" w:rsidRDefault="00DC6671" w:rsidP="00155716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</w:pPr>
          <w:r w:rsidRPr="00155716"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  <w:t>e-mail: rektorat.office@unist.hr</w:t>
          </w:r>
        </w:p>
        <w:p w:rsidR="00F15923" w:rsidRPr="00155716" w:rsidRDefault="00CD1768" w:rsidP="00155716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</w:pPr>
          <w:hyperlink r:id="rId2" w:history="1">
            <w:r w:rsidR="00DC6671" w:rsidRPr="00155716">
              <w:rPr>
                <w:rStyle w:val="Hiperveza"/>
                <w:rFonts w:ascii="Verdana" w:hAnsi="Verdana" w:cs="Arial"/>
                <w:noProof/>
                <w:color w:val="333399"/>
                <w:spacing w:val="13"/>
                <w:sz w:val="16"/>
                <w:szCs w:val="16"/>
                <w:u w:val="none"/>
              </w:rPr>
              <w:t>www.unist.hr</w:t>
            </w:r>
          </w:hyperlink>
        </w:p>
        <w:p w:rsidR="00F15923" w:rsidRPr="00155716" w:rsidRDefault="00DC6671" w:rsidP="00155716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</w:pPr>
          <w:r w:rsidRPr="00155716"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  <w:t>MB 03129306</w:t>
          </w:r>
          <w:r w:rsidR="00736023"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  <w:t xml:space="preserve">, OIB </w:t>
          </w:r>
          <w:r w:rsidR="00736023" w:rsidRPr="00736023"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  <w:t>29845096215</w:t>
          </w:r>
        </w:p>
        <w:p w:rsidR="00DC6671" w:rsidRPr="00155716" w:rsidRDefault="00DC6671" w:rsidP="00155716">
          <w:pPr>
            <w:pStyle w:val="Podnoje"/>
            <w:spacing w:before="0"/>
            <w:jc w:val="center"/>
            <w:rPr>
              <w:rFonts w:ascii="Verdana" w:hAnsi="Verdana" w:cs="Arial"/>
              <w:noProof/>
              <w:color w:val="333399"/>
              <w:spacing w:val="7"/>
              <w:sz w:val="16"/>
              <w:szCs w:val="16"/>
            </w:rPr>
          </w:pPr>
          <w:r w:rsidRPr="00155716">
            <w:rPr>
              <w:rFonts w:ascii="Verdana" w:hAnsi="Verdana" w:cs="Arial"/>
              <w:noProof/>
              <w:color w:val="333399"/>
              <w:spacing w:val="13"/>
              <w:sz w:val="16"/>
              <w:szCs w:val="16"/>
            </w:rPr>
            <w:t>Ž/R 2330003-1100025103</w:t>
          </w:r>
        </w:p>
      </w:tc>
    </w:tr>
  </w:tbl>
  <w:p w:rsidR="00817A34" w:rsidRPr="00817A34" w:rsidRDefault="00817A34" w:rsidP="00DC6671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68" w:rsidRDefault="00CD1768">
      <w:r>
        <w:separator/>
      </w:r>
    </w:p>
  </w:footnote>
  <w:footnote w:type="continuationSeparator" w:id="0">
    <w:p w:rsidR="00CD1768" w:rsidRDefault="00CD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34" w:rsidRPr="00FE765A" w:rsidRDefault="003C14EA" w:rsidP="00817A34">
    <w:pPr>
      <w:pStyle w:val="Zaglavlje"/>
      <w:tabs>
        <w:tab w:val="clear" w:pos="9072"/>
        <w:tab w:val="right" w:pos="9063"/>
      </w:tabs>
      <w:ind w:left="1440" w:right="9"/>
      <w:jc w:val="center"/>
      <w:rPr>
        <w:rFonts w:ascii="Verdana" w:hAnsi="Verdana" w:cs="Arial"/>
        <w:b/>
        <w:color w:val="333399"/>
        <w:spacing w:val="10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02E8F12E" wp14:editId="3D7914DA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9525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Picture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A34" w:rsidRPr="008E5658">
      <w:rPr>
        <w:rFonts w:ascii="Verdana" w:hAnsi="Verdana" w:cs="Arial"/>
        <w:b/>
        <w:color w:val="333399"/>
        <w:spacing w:val="100"/>
        <w:sz w:val="30"/>
        <w:szCs w:val="30"/>
      </w:rPr>
      <w:t>SVEUČILIŠTE</w:t>
    </w:r>
    <w:r w:rsidR="00817A34" w:rsidRPr="00FE765A">
      <w:rPr>
        <w:rFonts w:ascii="Verdana" w:hAnsi="Verdana" w:cs="Arial"/>
        <w:b/>
        <w:color w:val="333399"/>
        <w:spacing w:val="200"/>
        <w:sz w:val="30"/>
        <w:szCs w:val="30"/>
      </w:rPr>
      <w:t xml:space="preserve"> </w:t>
    </w:r>
    <w:r w:rsidR="00817A34" w:rsidRPr="00FE765A">
      <w:rPr>
        <w:rFonts w:ascii="Verdana" w:hAnsi="Verdana" w:cs="Arial"/>
        <w:b/>
        <w:color w:val="333399"/>
        <w:spacing w:val="100"/>
        <w:sz w:val="30"/>
        <w:szCs w:val="30"/>
      </w:rPr>
      <w:t>U</w:t>
    </w:r>
    <w:r w:rsidR="00817A34" w:rsidRPr="00FE765A">
      <w:rPr>
        <w:rFonts w:ascii="Verdana" w:hAnsi="Verdana" w:cs="Arial"/>
        <w:b/>
        <w:color w:val="333399"/>
        <w:spacing w:val="200"/>
        <w:sz w:val="30"/>
        <w:szCs w:val="30"/>
      </w:rPr>
      <w:t xml:space="preserve"> </w:t>
    </w:r>
    <w:r w:rsidR="00817A34" w:rsidRPr="00FE765A">
      <w:rPr>
        <w:rFonts w:ascii="Verdana" w:hAnsi="Verdana" w:cs="Arial"/>
        <w:b/>
        <w:color w:val="333399"/>
        <w:spacing w:val="100"/>
        <w:sz w:val="30"/>
        <w:szCs w:val="30"/>
      </w:rPr>
      <w:t>SPLITU</w:t>
    </w:r>
  </w:p>
  <w:p w:rsidR="00817A34" w:rsidRPr="00FE765A" w:rsidRDefault="00817A34" w:rsidP="00817A34">
    <w:pPr>
      <w:pStyle w:val="Zaglavlje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70"/>
        <w:sz w:val="18"/>
        <w:szCs w:val="18"/>
      </w:rPr>
    </w:pPr>
    <w:r w:rsidRPr="00FE765A">
      <w:rPr>
        <w:rFonts w:ascii="Verdana" w:hAnsi="Verdana" w:cs="Arial"/>
        <w:color w:val="333399"/>
        <w:spacing w:val="70"/>
        <w:sz w:val="18"/>
        <w:szCs w:val="18"/>
      </w:rPr>
      <w:t>UNIVERSITAS STUDIORUM SPALATENSIS</w:t>
    </w:r>
  </w:p>
  <w:p w:rsidR="00817A34" w:rsidRPr="003572E5" w:rsidRDefault="003C14EA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  <w:color w:val="33339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21D04D" wp14:editId="51411A66">
              <wp:simplePos x="0" y="0"/>
              <wp:positionH relativeFrom="column">
                <wp:posOffset>942340</wp:posOffset>
              </wp:positionH>
              <wp:positionV relativeFrom="paragraph">
                <wp:posOffset>69850</wp:posOffset>
              </wp:positionV>
              <wp:extent cx="4811395" cy="0"/>
              <wp:effectExtent l="18415" t="22225" r="18415" b="1587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13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5pt" to="453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pOFA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" strokecolor="#339" strokeweight="2.5pt"/>
          </w:pict>
        </mc:Fallback>
      </mc:AlternateContent>
    </w:r>
    <w:r w:rsidR="00817A34">
      <w:rPr>
        <w:rFonts w:ascii="Arial" w:hAnsi="Arial" w:cs="Arial"/>
        <w:sz w:val="22"/>
        <w:szCs w:val="22"/>
      </w:rPr>
      <w:t xml:space="preserve">  </w:t>
    </w:r>
  </w:p>
  <w:p w:rsidR="00817A34" w:rsidRPr="009E0D20" w:rsidRDefault="00817A34">
    <w:pPr>
      <w:pStyle w:val="Zaglavlje"/>
      <w:rPr>
        <w:rFonts w:ascii="Arial" w:hAnsi="Arial" w:cs="Arial"/>
        <w:sz w:val="22"/>
        <w:szCs w:val="22"/>
      </w:rPr>
    </w:pPr>
  </w:p>
  <w:p w:rsidR="00277D6C" w:rsidRPr="009E0D20" w:rsidRDefault="00277D6C" w:rsidP="003127E6">
    <w:pPr>
      <w:pStyle w:val="Zaglavlj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00F"/>
    <w:multiLevelType w:val="hybridMultilevel"/>
    <w:tmpl w:val="0B7C02FA"/>
    <w:lvl w:ilvl="0" w:tplc="D11CAB42">
      <w:start w:val="1"/>
      <w:numFmt w:val="bullet"/>
      <w:lvlText w:val="–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>
    <w:nsid w:val="0A0E63EE"/>
    <w:multiLevelType w:val="hybridMultilevel"/>
    <w:tmpl w:val="EF3EE536"/>
    <w:lvl w:ilvl="0" w:tplc="79BEF59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DA5"/>
    <w:multiLevelType w:val="hybridMultilevel"/>
    <w:tmpl w:val="61740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D023B"/>
    <w:multiLevelType w:val="hybridMultilevel"/>
    <w:tmpl w:val="287ECC96"/>
    <w:lvl w:ilvl="0" w:tplc="DE8EAB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562386"/>
    <w:multiLevelType w:val="hybridMultilevel"/>
    <w:tmpl w:val="F90870BA"/>
    <w:lvl w:ilvl="0" w:tplc="D11CAB42">
      <w:start w:val="1"/>
      <w:numFmt w:val="bullet"/>
      <w:lvlText w:val="–"/>
      <w:lvlJc w:val="left"/>
      <w:pPr>
        <w:tabs>
          <w:tab w:val="num" w:pos="5676"/>
        </w:tabs>
        <w:ind w:left="56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>
    <w:nsid w:val="4F4D7775"/>
    <w:multiLevelType w:val="hybridMultilevel"/>
    <w:tmpl w:val="0AF4ADF6"/>
    <w:lvl w:ilvl="0" w:tplc="D11CAB42">
      <w:start w:val="1"/>
      <w:numFmt w:val="bullet"/>
      <w:lvlText w:val="–"/>
      <w:lvlJc w:val="left"/>
      <w:pPr>
        <w:tabs>
          <w:tab w:val="num" w:pos="5676"/>
        </w:tabs>
        <w:ind w:left="56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6">
    <w:nsid w:val="785E0A7F"/>
    <w:multiLevelType w:val="hybridMultilevel"/>
    <w:tmpl w:val="C30E70FC"/>
    <w:lvl w:ilvl="0" w:tplc="D11CAB42">
      <w:start w:val="1"/>
      <w:numFmt w:val="bullet"/>
      <w:lvlText w:val="–"/>
      <w:lvlJc w:val="left"/>
      <w:pPr>
        <w:tabs>
          <w:tab w:val="num" w:pos="5676"/>
        </w:tabs>
        <w:ind w:left="56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7"/>
    <w:rsid w:val="000060F2"/>
    <w:rsid w:val="000476A2"/>
    <w:rsid w:val="00072B32"/>
    <w:rsid w:val="0007791B"/>
    <w:rsid w:val="000B3846"/>
    <w:rsid w:val="000C0D37"/>
    <w:rsid w:val="00117BC7"/>
    <w:rsid w:val="00150B5F"/>
    <w:rsid w:val="00155716"/>
    <w:rsid w:val="00156604"/>
    <w:rsid w:val="00170E21"/>
    <w:rsid w:val="00174201"/>
    <w:rsid w:val="00196054"/>
    <w:rsid w:val="001B6633"/>
    <w:rsid w:val="001E4E9F"/>
    <w:rsid w:val="00212314"/>
    <w:rsid w:val="00231FD6"/>
    <w:rsid w:val="0026189B"/>
    <w:rsid w:val="00277D6C"/>
    <w:rsid w:val="0029377E"/>
    <w:rsid w:val="002C6683"/>
    <w:rsid w:val="002F08BA"/>
    <w:rsid w:val="002F5E2B"/>
    <w:rsid w:val="00303F22"/>
    <w:rsid w:val="003127E6"/>
    <w:rsid w:val="003270C8"/>
    <w:rsid w:val="00331DCF"/>
    <w:rsid w:val="0033225E"/>
    <w:rsid w:val="003572E5"/>
    <w:rsid w:val="0037119E"/>
    <w:rsid w:val="003A7ECF"/>
    <w:rsid w:val="003B5AAB"/>
    <w:rsid w:val="003B727E"/>
    <w:rsid w:val="003C14EA"/>
    <w:rsid w:val="003C23E2"/>
    <w:rsid w:val="003C506C"/>
    <w:rsid w:val="003D0EF5"/>
    <w:rsid w:val="004116B5"/>
    <w:rsid w:val="00411A0A"/>
    <w:rsid w:val="00421EF4"/>
    <w:rsid w:val="00427F74"/>
    <w:rsid w:val="00432234"/>
    <w:rsid w:val="00447130"/>
    <w:rsid w:val="0046552F"/>
    <w:rsid w:val="00470A0B"/>
    <w:rsid w:val="0047495E"/>
    <w:rsid w:val="00477F77"/>
    <w:rsid w:val="004C7CD0"/>
    <w:rsid w:val="004D0D72"/>
    <w:rsid w:val="0050504C"/>
    <w:rsid w:val="005A0EFB"/>
    <w:rsid w:val="005A1CFE"/>
    <w:rsid w:val="005A4D96"/>
    <w:rsid w:val="005D065D"/>
    <w:rsid w:val="005F39EA"/>
    <w:rsid w:val="00605847"/>
    <w:rsid w:val="00641A8A"/>
    <w:rsid w:val="00651670"/>
    <w:rsid w:val="00661760"/>
    <w:rsid w:val="0066560F"/>
    <w:rsid w:val="00684618"/>
    <w:rsid w:val="006A49E8"/>
    <w:rsid w:val="006B3088"/>
    <w:rsid w:val="006C067F"/>
    <w:rsid w:val="006C303E"/>
    <w:rsid w:val="006E0CFE"/>
    <w:rsid w:val="006E3CF9"/>
    <w:rsid w:val="006E53B6"/>
    <w:rsid w:val="006F3B12"/>
    <w:rsid w:val="006F4608"/>
    <w:rsid w:val="007250C7"/>
    <w:rsid w:val="00736023"/>
    <w:rsid w:val="00740129"/>
    <w:rsid w:val="00741C57"/>
    <w:rsid w:val="00743FD8"/>
    <w:rsid w:val="00765B1D"/>
    <w:rsid w:val="0077434A"/>
    <w:rsid w:val="007878D9"/>
    <w:rsid w:val="007E1EEE"/>
    <w:rsid w:val="007F4396"/>
    <w:rsid w:val="00811D62"/>
    <w:rsid w:val="008179D8"/>
    <w:rsid w:val="00817A34"/>
    <w:rsid w:val="00841B63"/>
    <w:rsid w:val="0086185E"/>
    <w:rsid w:val="00861BFC"/>
    <w:rsid w:val="008749DE"/>
    <w:rsid w:val="00886662"/>
    <w:rsid w:val="008B15DC"/>
    <w:rsid w:val="008B48C9"/>
    <w:rsid w:val="008C27D6"/>
    <w:rsid w:val="008E5658"/>
    <w:rsid w:val="008F7D1B"/>
    <w:rsid w:val="00930AA2"/>
    <w:rsid w:val="009520EA"/>
    <w:rsid w:val="00955956"/>
    <w:rsid w:val="009B71E3"/>
    <w:rsid w:val="009B788A"/>
    <w:rsid w:val="009C0163"/>
    <w:rsid w:val="009D3472"/>
    <w:rsid w:val="009E0D20"/>
    <w:rsid w:val="00A06194"/>
    <w:rsid w:val="00A11BB8"/>
    <w:rsid w:val="00A13DA9"/>
    <w:rsid w:val="00A27F47"/>
    <w:rsid w:val="00A53908"/>
    <w:rsid w:val="00A57227"/>
    <w:rsid w:val="00A65CD6"/>
    <w:rsid w:val="00AA3474"/>
    <w:rsid w:val="00AB0DAF"/>
    <w:rsid w:val="00AB5B31"/>
    <w:rsid w:val="00AC15F8"/>
    <w:rsid w:val="00B11418"/>
    <w:rsid w:val="00B16CB0"/>
    <w:rsid w:val="00B247C9"/>
    <w:rsid w:val="00B543B7"/>
    <w:rsid w:val="00B75D7F"/>
    <w:rsid w:val="00B879D4"/>
    <w:rsid w:val="00B9014A"/>
    <w:rsid w:val="00B96863"/>
    <w:rsid w:val="00BB5B0D"/>
    <w:rsid w:val="00BC2CF3"/>
    <w:rsid w:val="00BE0818"/>
    <w:rsid w:val="00BE2DFD"/>
    <w:rsid w:val="00BF2857"/>
    <w:rsid w:val="00C406E6"/>
    <w:rsid w:val="00C4713A"/>
    <w:rsid w:val="00C503BD"/>
    <w:rsid w:val="00C6000F"/>
    <w:rsid w:val="00C64ADC"/>
    <w:rsid w:val="00C66227"/>
    <w:rsid w:val="00C70FB6"/>
    <w:rsid w:val="00CA506A"/>
    <w:rsid w:val="00CA7753"/>
    <w:rsid w:val="00CC059B"/>
    <w:rsid w:val="00CC2CF7"/>
    <w:rsid w:val="00CC6EA8"/>
    <w:rsid w:val="00CD1768"/>
    <w:rsid w:val="00CF02E1"/>
    <w:rsid w:val="00D05B01"/>
    <w:rsid w:val="00D40334"/>
    <w:rsid w:val="00D643E7"/>
    <w:rsid w:val="00D77D0B"/>
    <w:rsid w:val="00DB2549"/>
    <w:rsid w:val="00DB65BB"/>
    <w:rsid w:val="00DC6671"/>
    <w:rsid w:val="00DC7A39"/>
    <w:rsid w:val="00DF289F"/>
    <w:rsid w:val="00E06A0A"/>
    <w:rsid w:val="00E21D89"/>
    <w:rsid w:val="00E221B4"/>
    <w:rsid w:val="00E3693D"/>
    <w:rsid w:val="00E4317F"/>
    <w:rsid w:val="00E44FD5"/>
    <w:rsid w:val="00E8463D"/>
    <w:rsid w:val="00EC1991"/>
    <w:rsid w:val="00EE255D"/>
    <w:rsid w:val="00EE6DFA"/>
    <w:rsid w:val="00F069AF"/>
    <w:rsid w:val="00F15923"/>
    <w:rsid w:val="00F25881"/>
    <w:rsid w:val="00F3780F"/>
    <w:rsid w:val="00F65633"/>
    <w:rsid w:val="00F75952"/>
    <w:rsid w:val="00F9385D"/>
    <w:rsid w:val="00F94C86"/>
    <w:rsid w:val="00FA51BE"/>
    <w:rsid w:val="00FE765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84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character" w:customStyle="1" w:styleId="PodnojeChar">
    <w:name w:val="Podnožje Char"/>
    <w:link w:val="Podnoje"/>
    <w:rsid w:val="00A53908"/>
    <w:rPr>
      <w:sz w:val="24"/>
      <w:szCs w:val="24"/>
      <w:lang w:val="hr-HR" w:eastAsia="hr-HR" w:bidi="ar-SA"/>
    </w:rPr>
  </w:style>
  <w:style w:type="table" w:customStyle="1" w:styleId="TableGrid1">
    <w:name w:val="Table Grid1"/>
    <w:basedOn w:val="Obinatablica"/>
    <w:next w:val="Reetkatablice"/>
    <w:uiPriority w:val="59"/>
    <w:rsid w:val="00BB5B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character" w:customStyle="1" w:styleId="PodnojeChar">
    <w:name w:val="Podnožje Char"/>
    <w:link w:val="Podnoje"/>
    <w:rsid w:val="00A53908"/>
    <w:rPr>
      <w:sz w:val="24"/>
      <w:szCs w:val="24"/>
      <w:lang w:val="hr-HR" w:eastAsia="hr-HR" w:bidi="ar-SA"/>
    </w:rPr>
  </w:style>
  <w:style w:type="table" w:customStyle="1" w:styleId="TableGrid1">
    <w:name w:val="Table Grid1"/>
    <w:basedOn w:val="Obinatablica"/>
    <w:next w:val="Reetkatablice"/>
    <w:uiPriority w:val="59"/>
    <w:rsid w:val="00BB5B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t.h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Roaming\Microsoft\Templates\Memorandum_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5F94-7A50-4AAC-9E2E-B7A70383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Memorandum_novi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Split,</vt:lpstr>
      <vt:lpstr>Split,</vt:lpstr>
    </vt:vector>
  </TitlesOfParts>
  <Company>lsdkfj</Company>
  <LinksUpToDate>false</LinksUpToDate>
  <CharactersWithSpaces>248</CharactersWithSpaces>
  <SharedDoc>false</SharedDoc>
  <HLinks>
    <vt:vector size="12" baseType="variant">
      <vt:variant>
        <vt:i4>262161</vt:i4>
      </vt:variant>
      <vt:variant>
        <vt:i4>6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Tina Lovcic</dc:creator>
  <cp:lastModifiedBy>Dijana Balic</cp:lastModifiedBy>
  <cp:revision>2</cp:revision>
  <cp:lastPrinted>2015-01-30T09:29:00Z</cp:lastPrinted>
  <dcterms:created xsi:type="dcterms:W3CDTF">2015-03-24T09:38:00Z</dcterms:created>
  <dcterms:modified xsi:type="dcterms:W3CDTF">2015-03-24T09:38:00Z</dcterms:modified>
</cp:coreProperties>
</file>