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4C45827A" w:rsidR="00D815AA" w:rsidRDefault="00D815AA" w:rsidP="00EC7C21">
      <w:pPr>
        <w:spacing w:after="0"/>
        <w:jc w:val="center"/>
        <w:rPr>
          <w:b/>
          <w:lang w:val="en-GB"/>
        </w:rPr>
      </w:pPr>
    </w:p>
    <w:p w14:paraId="21AB647B" w14:textId="77777777" w:rsidR="004C3BB4" w:rsidRPr="002A00C3" w:rsidRDefault="004C3BB4"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675"/>
        <w:gridCol w:w="1276"/>
      </w:tblGrid>
      <w:tr w:rsidR="00EC7C21" w:rsidRPr="004A675C" w14:paraId="69DCA063" w14:textId="77777777" w:rsidTr="00D83FF8">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D83FF8">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83FF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F2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F2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83FF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F2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F2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F2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F2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F2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F2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0D477B27" w:rsidR="00784E7F" w:rsidRDefault="00784E7F" w:rsidP="00D83FF8">
      <w:pPr>
        <w:spacing w:after="0"/>
        <w:rPr>
          <w:b/>
          <w:lang w:val="en-GB"/>
        </w:rPr>
      </w:pPr>
    </w:p>
    <w:p w14:paraId="3AC05582" w14:textId="5E3F9BA9" w:rsidR="00D83FF8" w:rsidRDefault="00D83FF8"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83FF8" w:rsidRPr="002A00C3" w14:paraId="308D4202" w14:textId="77777777" w:rsidTr="00114B8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2C2247" w14:textId="77777777" w:rsidR="00D83FF8" w:rsidRPr="002A00C3" w:rsidRDefault="00D83FF8" w:rsidP="00114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62BE3EC" w14:textId="77777777" w:rsidR="00D83FF8" w:rsidRPr="002A00C3" w:rsidRDefault="00D83FF8" w:rsidP="00114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CD39E64" w14:textId="77777777" w:rsidR="00D83FF8" w:rsidRPr="002A00C3" w:rsidRDefault="00D83FF8" w:rsidP="00114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D702B02" w14:textId="77777777" w:rsidR="00D83FF8" w:rsidRPr="002A00C3" w:rsidRDefault="00D83FF8" w:rsidP="00114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32ECCE8" w14:textId="77777777" w:rsidR="00D83FF8" w:rsidRPr="002A00C3" w:rsidRDefault="00D83FF8" w:rsidP="00114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77D0AD" w14:textId="77777777" w:rsidR="00D83FF8" w:rsidRPr="002A00C3" w:rsidRDefault="00D83FF8" w:rsidP="00114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37FE7" w:rsidRPr="002A00C3" w14:paraId="3CC9BAB7" w14:textId="77777777" w:rsidTr="00337FE7">
        <w:trPr>
          <w:trHeight w:val="34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14:paraId="6CEBF445" w14:textId="154F524D" w:rsidR="00337FE7" w:rsidRPr="00337FE7" w:rsidRDefault="00337FE7" w:rsidP="00114B87">
            <w:pPr>
              <w:spacing w:after="0" w:line="240" w:lineRule="auto"/>
              <w:jc w:val="center"/>
              <w:rPr>
                <w:rFonts w:ascii="Calibri" w:eastAsia="Times New Roman" w:hAnsi="Calibri" w:cs="Times New Roman"/>
                <w:bCs/>
                <w:color w:val="000000"/>
                <w:sz w:val="16"/>
                <w:szCs w:val="16"/>
                <w:lang w:val="en-GB" w:eastAsia="en-GB"/>
              </w:rPr>
            </w:pPr>
            <w:r w:rsidRPr="00337FE7">
              <w:rPr>
                <w:rFonts w:ascii="Calibri" w:eastAsia="Times New Roman" w:hAnsi="Calibri" w:cs="Times New Roman"/>
                <w:bCs/>
                <w:color w:val="000000"/>
                <w:sz w:val="16"/>
                <w:szCs w:val="16"/>
                <w:lang w:val="en-GB" w:eastAsia="en-GB"/>
              </w:rPr>
              <w:t>Student</w:t>
            </w:r>
          </w:p>
        </w:tc>
        <w:tc>
          <w:tcPr>
            <w:tcW w:w="2123" w:type="dxa"/>
            <w:tcBorders>
              <w:top w:val="double" w:sz="6" w:space="0" w:color="auto"/>
              <w:left w:val="nil"/>
              <w:bottom w:val="single" w:sz="8" w:space="0" w:color="auto"/>
              <w:right w:val="single" w:sz="8" w:space="0" w:color="auto"/>
            </w:tcBorders>
            <w:shd w:val="clear" w:color="auto" w:fill="auto"/>
            <w:noWrap/>
            <w:vAlign w:val="center"/>
          </w:tcPr>
          <w:p w14:paraId="3306EBAF" w14:textId="77777777" w:rsidR="00337FE7" w:rsidRPr="002A00C3" w:rsidRDefault="00337FE7" w:rsidP="00114B87">
            <w:pPr>
              <w:spacing w:after="0" w:line="240" w:lineRule="auto"/>
              <w:jc w:val="center"/>
              <w:rPr>
                <w:rFonts w:ascii="Calibri" w:eastAsia="Times New Roman" w:hAnsi="Calibri" w:cs="Times New Roman"/>
                <w:b/>
                <w:bCs/>
                <w:color w:val="000000"/>
                <w:sz w:val="16"/>
                <w:szCs w:val="16"/>
                <w:lang w:val="en-GB" w:eastAsia="en-GB"/>
              </w:rPr>
            </w:pPr>
          </w:p>
        </w:tc>
        <w:tc>
          <w:tcPr>
            <w:tcW w:w="2126" w:type="dxa"/>
            <w:tcBorders>
              <w:top w:val="double" w:sz="6" w:space="0" w:color="auto"/>
              <w:left w:val="single" w:sz="8" w:space="0" w:color="auto"/>
              <w:bottom w:val="single" w:sz="8" w:space="0" w:color="auto"/>
              <w:right w:val="nil"/>
            </w:tcBorders>
            <w:shd w:val="clear" w:color="auto" w:fill="auto"/>
            <w:vAlign w:val="center"/>
          </w:tcPr>
          <w:p w14:paraId="2B8C72B7" w14:textId="77777777" w:rsidR="00337FE7" w:rsidRPr="002A00C3" w:rsidRDefault="00337FE7" w:rsidP="00114B87">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double" w:sz="6" w:space="0" w:color="auto"/>
              <w:left w:val="single" w:sz="8" w:space="0" w:color="auto"/>
              <w:bottom w:val="single" w:sz="8" w:space="0" w:color="auto"/>
              <w:right w:val="nil"/>
            </w:tcBorders>
            <w:shd w:val="clear" w:color="auto" w:fill="auto"/>
            <w:vAlign w:val="center"/>
          </w:tcPr>
          <w:p w14:paraId="46199DAA" w14:textId="00372BF7" w:rsidR="00337FE7" w:rsidRPr="00337FE7" w:rsidRDefault="00337FE7" w:rsidP="00114B87">
            <w:pPr>
              <w:spacing w:after="0" w:line="240" w:lineRule="auto"/>
              <w:jc w:val="center"/>
              <w:rPr>
                <w:rFonts w:ascii="Calibri" w:eastAsia="Times New Roman" w:hAnsi="Calibri" w:cs="Times New Roman"/>
                <w:bCs/>
                <w:color w:val="000000"/>
                <w:sz w:val="16"/>
                <w:szCs w:val="16"/>
                <w:lang w:val="en-GB" w:eastAsia="en-GB"/>
              </w:rPr>
            </w:pPr>
            <w:r w:rsidRPr="00337FE7">
              <w:rPr>
                <w:rFonts w:ascii="Calibri" w:eastAsia="Times New Roman" w:hAnsi="Calibri" w:cs="Times New Roman"/>
                <w:bCs/>
                <w:color w:val="000000"/>
                <w:sz w:val="16"/>
                <w:szCs w:val="16"/>
                <w:lang w:val="en-GB" w:eastAsia="en-GB"/>
              </w:rPr>
              <w:t>Student</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tcPr>
          <w:p w14:paraId="5FC24BA9" w14:textId="77777777" w:rsidR="00337FE7" w:rsidRPr="002A00C3" w:rsidRDefault="00337FE7" w:rsidP="00114B87">
            <w:pPr>
              <w:spacing w:after="0" w:line="240" w:lineRule="auto"/>
              <w:jc w:val="center"/>
              <w:rPr>
                <w:rFonts w:ascii="Calibri" w:eastAsia="Times New Roman" w:hAnsi="Calibri" w:cs="Times New Roman"/>
                <w:b/>
                <w:bCs/>
                <w:color w:val="000000"/>
                <w:sz w:val="16"/>
                <w:szCs w:val="16"/>
                <w:lang w:val="en-GB" w:eastAsia="en-GB"/>
              </w:rPr>
            </w:pP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tcPr>
          <w:p w14:paraId="3BDD887B" w14:textId="77777777" w:rsidR="00337FE7" w:rsidRPr="002A00C3" w:rsidRDefault="00337FE7" w:rsidP="00114B87">
            <w:pPr>
              <w:spacing w:after="0" w:line="240" w:lineRule="auto"/>
              <w:jc w:val="center"/>
              <w:rPr>
                <w:rFonts w:ascii="Calibri" w:eastAsia="Times New Roman" w:hAnsi="Calibri" w:cs="Times New Roman"/>
                <w:b/>
                <w:bCs/>
                <w:color w:val="000000"/>
                <w:sz w:val="16"/>
                <w:szCs w:val="16"/>
                <w:lang w:val="en-GB" w:eastAsia="en-GB"/>
              </w:rPr>
            </w:pPr>
          </w:p>
        </w:tc>
      </w:tr>
      <w:tr w:rsidR="00D83FF8" w:rsidRPr="002A00C3" w14:paraId="79295C9F" w14:textId="77777777" w:rsidTr="00114B8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31B567" w14:textId="77777777" w:rsidR="00D83FF8" w:rsidRPr="002A00C3" w:rsidRDefault="00D83FF8" w:rsidP="00114B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08F353" w14:textId="77777777" w:rsidR="00D83FF8" w:rsidRPr="002A00C3" w:rsidRDefault="00D83FF8" w:rsidP="00114B8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36BBF38" w14:textId="77777777" w:rsidR="00D83FF8" w:rsidRPr="002A00C3" w:rsidRDefault="00D83FF8" w:rsidP="00114B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793C228" w14:textId="77777777" w:rsidR="00D83FF8" w:rsidRPr="002A00C3" w:rsidRDefault="00D83FF8" w:rsidP="00114B8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8C20EB" w14:textId="77777777" w:rsidR="00D83FF8" w:rsidRPr="002A00C3" w:rsidRDefault="00D83FF8" w:rsidP="00114B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CD7AD89" w14:textId="77777777" w:rsidR="00D83FF8" w:rsidRPr="002A00C3" w:rsidRDefault="00D83FF8" w:rsidP="00114B87">
            <w:pPr>
              <w:spacing w:after="0" w:line="240" w:lineRule="auto"/>
              <w:jc w:val="center"/>
              <w:rPr>
                <w:rFonts w:ascii="Calibri" w:eastAsia="Times New Roman" w:hAnsi="Calibri" w:cs="Times New Roman"/>
                <w:b/>
                <w:bCs/>
                <w:color w:val="000000"/>
                <w:sz w:val="16"/>
                <w:szCs w:val="16"/>
                <w:lang w:val="en-GB" w:eastAsia="en-GB"/>
              </w:rPr>
            </w:pPr>
          </w:p>
        </w:tc>
      </w:tr>
      <w:tr w:rsidR="00D83FF8" w:rsidRPr="002A00C3" w14:paraId="2EAFCE5B" w14:textId="77777777" w:rsidTr="00114B8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2D349B4" w14:textId="77777777" w:rsidR="00D83FF8" w:rsidRPr="002A00C3" w:rsidRDefault="00D83FF8" w:rsidP="00114B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EBF67AA" w14:textId="77777777" w:rsidR="00D83FF8" w:rsidRPr="002A00C3" w:rsidRDefault="00D83FF8" w:rsidP="00114B8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FF8C677" w14:textId="77777777" w:rsidR="00D83FF8" w:rsidRPr="002A00C3" w:rsidRDefault="00D83FF8" w:rsidP="00114B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5E297AD" w14:textId="77777777" w:rsidR="00D83FF8" w:rsidRPr="002A00C3" w:rsidRDefault="00D83FF8" w:rsidP="00114B8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0E19686" w14:textId="77777777" w:rsidR="00D83FF8" w:rsidRPr="002A00C3" w:rsidRDefault="00D83FF8" w:rsidP="00114B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95861E1" w14:textId="77777777" w:rsidR="00D83FF8" w:rsidRPr="002A00C3" w:rsidRDefault="00D83FF8" w:rsidP="00114B87">
            <w:pPr>
              <w:spacing w:after="0" w:line="240" w:lineRule="auto"/>
              <w:jc w:val="center"/>
              <w:rPr>
                <w:rFonts w:ascii="Calibri" w:eastAsia="Times New Roman" w:hAnsi="Calibri" w:cs="Times New Roman"/>
                <w:b/>
                <w:bCs/>
                <w:color w:val="000000"/>
                <w:sz w:val="16"/>
                <w:szCs w:val="16"/>
                <w:lang w:val="en-GB" w:eastAsia="en-GB"/>
              </w:rPr>
            </w:pPr>
          </w:p>
        </w:tc>
      </w:tr>
    </w:tbl>
    <w:p w14:paraId="494386CC" w14:textId="65100535" w:rsidR="00D83FF8" w:rsidRDefault="00D83FF8" w:rsidP="00EC1AC5">
      <w:pPr>
        <w:spacing w:after="0"/>
        <w:jc w:val="center"/>
        <w:rPr>
          <w:b/>
          <w:lang w:val="en-GB"/>
        </w:rPr>
      </w:pPr>
    </w:p>
    <w:p w14:paraId="32A4BE7C" w14:textId="18CB6887" w:rsidR="00D83FF8" w:rsidRDefault="00D83FF8" w:rsidP="00EC1AC5">
      <w:pPr>
        <w:spacing w:after="0"/>
        <w:jc w:val="center"/>
        <w:rPr>
          <w:b/>
          <w:lang w:val="en-GB"/>
        </w:rPr>
      </w:pPr>
    </w:p>
    <w:p w14:paraId="4E75C1C2" w14:textId="448B381F" w:rsidR="00D83FF8" w:rsidRDefault="00D83FF8" w:rsidP="00EC1AC5">
      <w:pPr>
        <w:spacing w:after="0"/>
        <w:jc w:val="center"/>
        <w:rPr>
          <w:b/>
          <w:lang w:val="en-GB"/>
        </w:rPr>
      </w:pPr>
    </w:p>
    <w:p w14:paraId="2BF4C651" w14:textId="37A53D75" w:rsidR="00D83FF8" w:rsidRDefault="00D83FF8" w:rsidP="00EC1AC5">
      <w:pPr>
        <w:spacing w:after="0"/>
        <w:jc w:val="center"/>
        <w:rPr>
          <w:b/>
          <w:lang w:val="en-GB"/>
        </w:rPr>
      </w:pPr>
    </w:p>
    <w:p w14:paraId="593391A3" w14:textId="11493E0E" w:rsidR="00D83FF8" w:rsidRDefault="00D83FF8" w:rsidP="00EC1AC5">
      <w:pPr>
        <w:spacing w:after="0"/>
        <w:jc w:val="center"/>
        <w:rPr>
          <w:b/>
          <w:lang w:val="en-GB"/>
        </w:rPr>
      </w:pPr>
    </w:p>
    <w:p w14:paraId="41DE4E11" w14:textId="0F957D69" w:rsidR="00D83FF8" w:rsidRDefault="00D83FF8" w:rsidP="00EC1AC5">
      <w:pPr>
        <w:spacing w:after="0"/>
        <w:jc w:val="center"/>
        <w:rPr>
          <w:b/>
          <w:lang w:val="en-GB"/>
        </w:rPr>
      </w:pPr>
    </w:p>
    <w:p w14:paraId="74F8E97A" w14:textId="69CFA51C" w:rsidR="00D83FF8" w:rsidRDefault="00D83FF8" w:rsidP="00EC1AC5">
      <w:pPr>
        <w:spacing w:after="0"/>
        <w:jc w:val="center"/>
        <w:rPr>
          <w:b/>
          <w:lang w:val="en-GB"/>
        </w:rPr>
      </w:pPr>
    </w:p>
    <w:p w14:paraId="5DFDFFA2" w14:textId="2EDE8C28" w:rsidR="00D83FF8" w:rsidRDefault="00D83FF8" w:rsidP="00EC1AC5">
      <w:pPr>
        <w:spacing w:after="0"/>
        <w:jc w:val="center"/>
        <w:rPr>
          <w:b/>
          <w:lang w:val="en-GB"/>
        </w:rPr>
      </w:pPr>
    </w:p>
    <w:p w14:paraId="2AB3A6E3" w14:textId="7B870B02" w:rsidR="00D83FF8" w:rsidRDefault="00D83FF8" w:rsidP="00EC1AC5">
      <w:pPr>
        <w:spacing w:after="0"/>
        <w:jc w:val="center"/>
        <w:rPr>
          <w:b/>
          <w:lang w:val="en-GB"/>
        </w:rPr>
      </w:pPr>
    </w:p>
    <w:p w14:paraId="06BE4CAF" w14:textId="467B11D2" w:rsidR="00D83FF8" w:rsidRDefault="00D83FF8" w:rsidP="00EC1AC5">
      <w:pPr>
        <w:spacing w:after="0"/>
        <w:jc w:val="center"/>
        <w:rPr>
          <w:b/>
          <w:lang w:val="en-GB"/>
        </w:rPr>
      </w:pPr>
    </w:p>
    <w:p w14:paraId="7A678558" w14:textId="00902DFF" w:rsidR="00D83FF8" w:rsidRDefault="00D83FF8" w:rsidP="00EC1AC5">
      <w:pPr>
        <w:spacing w:after="0"/>
        <w:jc w:val="center"/>
        <w:rPr>
          <w:b/>
          <w:lang w:val="en-GB"/>
        </w:rPr>
      </w:pPr>
    </w:p>
    <w:p w14:paraId="36412EE2" w14:textId="2CB8FED3" w:rsidR="00D83FF8" w:rsidRDefault="00D83FF8" w:rsidP="00EC1AC5">
      <w:pPr>
        <w:spacing w:after="0"/>
        <w:jc w:val="center"/>
        <w:rPr>
          <w:b/>
          <w:lang w:val="en-GB"/>
        </w:rPr>
      </w:pPr>
    </w:p>
    <w:p w14:paraId="5014C0BD" w14:textId="1C8BDCCA" w:rsidR="00D83FF8" w:rsidRDefault="00D83FF8" w:rsidP="00EC1AC5">
      <w:pPr>
        <w:spacing w:after="0"/>
        <w:jc w:val="center"/>
        <w:rPr>
          <w:b/>
          <w:lang w:val="en-GB"/>
        </w:rPr>
      </w:pPr>
    </w:p>
    <w:p w14:paraId="3CA1ECA7" w14:textId="31298E90" w:rsidR="00D83FF8" w:rsidRDefault="00D83FF8" w:rsidP="00EC1AC5">
      <w:pPr>
        <w:spacing w:after="0"/>
        <w:jc w:val="center"/>
        <w:rPr>
          <w:b/>
          <w:lang w:val="en-GB"/>
        </w:rPr>
      </w:pPr>
    </w:p>
    <w:p w14:paraId="224EFFCF" w14:textId="7901AE90" w:rsidR="00D83FF8" w:rsidRDefault="00D83FF8" w:rsidP="00EC1AC5">
      <w:pPr>
        <w:spacing w:after="0"/>
        <w:jc w:val="center"/>
        <w:rPr>
          <w:b/>
          <w:lang w:val="en-GB"/>
        </w:rPr>
      </w:pPr>
    </w:p>
    <w:p w14:paraId="5092BE00" w14:textId="01B70A8A" w:rsidR="00D83FF8" w:rsidRDefault="00D83FF8" w:rsidP="00EC1AC5">
      <w:pPr>
        <w:spacing w:after="0"/>
        <w:jc w:val="center"/>
        <w:rPr>
          <w:b/>
          <w:lang w:val="en-GB"/>
        </w:rPr>
      </w:pPr>
    </w:p>
    <w:p w14:paraId="661C119E" w14:textId="694AA967" w:rsidR="00D83FF8" w:rsidRDefault="00D83FF8" w:rsidP="00EC1AC5">
      <w:pPr>
        <w:spacing w:after="0"/>
        <w:jc w:val="center"/>
        <w:rPr>
          <w:b/>
          <w:lang w:val="en-GB"/>
        </w:rPr>
      </w:pPr>
    </w:p>
    <w:p w14:paraId="7051CBB4" w14:textId="47895DC9" w:rsidR="00D83FF8" w:rsidRDefault="00D83FF8" w:rsidP="00EC1AC5">
      <w:pPr>
        <w:spacing w:after="0"/>
        <w:jc w:val="center"/>
        <w:rPr>
          <w:b/>
          <w:lang w:val="en-GB"/>
        </w:rPr>
      </w:pPr>
    </w:p>
    <w:p w14:paraId="7BDFBEC8" w14:textId="0886B79F" w:rsidR="00D83FF8" w:rsidRDefault="00D83FF8" w:rsidP="00EC1AC5">
      <w:pPr>
        <w:spacing w:after="0"/>
        <w:jc w:val="center"/>
        <w:rPr>
          <w:b/>
          <w:lang w:val="en-GB"/>
        </w:rPr>
      </w:pPr>
    </w:p>
    <w:p w14:paraId="333EFE6B" w14:textId="2CA936BD" w:rsidR="00D83FF8" w:rsidRDefault="00D83FF8" w:rsidP="00EC1AC5">
      <w:pPr>
        <w:spacing w:after="0"/>
        <w:jc w:val="center"/>
        <w:rPr>
          <w:b/>
          <w:lang w:val="en-GB"/>
        </w:rPr>
      </w:pPr>
    </w:p>
    <w:p w14:paraId="72A5CD1E" w14:textId="064A4D21" w:rsidR="00D83FF8" w:rsidRDefault="00D83FF8" w:rsidP="00EC1AC5">
      <w:pPr>
        <w:spacing w:after="0"/>
        <w:jc w:val="center"/>
        <w:rPr>
          <w:b/>
          <w:lang w:val="en-GB"/>
        </w:rPr>
      </w:pPr>
    </w:p>
    <w:p w14:paraId="6B7DAD26" w14:textId="4D125889" w:rsidR="00D83FF8" w:rsidRDefault="00D83FF8" w:rsidP="00EC1AC5">
      <w:pPr>
        <w:spacing w:after="0"/>
        <w:jc w:val="center"/>
        <w:rPr>
          <w:b/>
          <w:lang w:val="en-GB"/>
        </w:rPr>
      </w:pPr>
    </w:p>
    <w:p w14:paraId="21C20422" w14:textId="256D253B" w:rsidR="00D83FF8" w:rsidRDefault="00D83FF8" w:rsidP="00CE5CD9">
      <w:pPr>
        <w:spacing w:after="0"/>
        <w:rPr>
          <w:b/>
          <w:lang w:val="en-GB"/>
        </w:rPr>
      </w:pPr>
    </w:p>
    <w:p w14:paraId="0FABBCD7" w14:textId="77777777" w:rsidR="00D83FF8" w:rsidRDefault="00D83FF8"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7720" w14:textId="77777777" w:rsidR="004F250A" w:rsidRDefault="004F250A" w:rsidP="00261299">
      <w:pPr>
        <w:spacing w:after="0" w:line="240" w:lineRule="auto"/>
      </w:pPr>
      <w:r>
        <w:separator/>
      </w:r>
    </w:p>
  </w:endnote>
  <w:endnote w:type="continuationSeparator" w:id="0">
    <w:p w14:paraId="332D6C77" w14:textId="77777777" w:rsidR="004F250A" w:rsidRDefault="004F250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298C35D4" w14:textId="77777777" w:rsidR="00D83FF8" w:rsidRPr="00114066" w:rsidRDefault="00D83FF8" w:rsidP="00D83FF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2F9C569" w14:textId="77777777" w:rsidR="00D83FF8" w:rsidRPr="00114066" w:rsidRDefault="00D83FF8" w:rsidP="00D83FF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3E66DD3" w:rsidR="00774BD5" w:rsidRDefault="00774BD5">
        <w:pPr>
          <w:pStyle w:val="Footer"/>
          <w:jc w:val="center"/>
        </w:pPr>
        <w:r>
          <w:fldChar w:fldCharType="begin"/>
        </w:r>
        <w:r>
          <w:instrText xml:space="preserve"> PAGE   \* MERGEFORMAT </w:instrText>
        </w:r>
        <w:r>
          <w:fldChar w:fldCharType="separate"/>
        </w:r>
        <w:r w:rsidR="009D13D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E5EA7" w14:textId="77777777" w:rsidR="004F250A" w:rsidRDefault="004F250A" w:rsidP="00261299">
      <w:pPr>
        <w:spacing w:after="0" w:line="240" w:lineRule="auto"/>
      </w:pPr>
      <w:r>
        <w:separator/>
      </w:r>
    </w:p>
  </w:footnote>
  <w:footnote w:type="continuationSeparator" w:id="0">
    <w:p w14:paraId="233D9BFB" w14:textId="77777777" w:rsidR="004F250A" w:rsidRDefault="004F250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37FE7"/>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3BB4"/>
    <w:rsid w:val="004C42DE"/>
    <w:rsid w:val="004C4684"/>
    <w:rsid w:val="004D0FBD"/>
    <w:rsid w:val="004D2F6F"/>
    <w:rsid w:val="004D31F9"/>
    <w:rsid w:val="004D524B"/>
    <w:rsid w:val="004E1BEE"/>
    <w:rsid w:val="004E5157"/>
    <w:rsid w:val="004F250A"/>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626"/>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13DF"/>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5CD9"/>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3FF8"/>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1859D43-2E4C-42FC-843E-FCE06A81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6" ma:contentTypeDescription="Stvaranje novog dokumenta." ma:contentTypeScope="" ma:versionID="0fbd4bc8aecf301f5ca110030d2644d0">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534ff112ca4502809a6c435e8682d216"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8D54-4C45-421A-B86D-F2F9A1B2B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27737-c5d4-4056-88ee-e55e27e998e6"/>
    <ds:schemaRef ds:uri="793fea45-f278-4bb4-bc96-369c5ef1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a4f27737-c5d4-4056-88ee-e55e27e998e6"/>
    <ds:schemaRef ds:uri="793fea45-f278-4bb4-bc96-369c5ef124bd"/>
  </ds:schemaRefs>
</ds:datastoreItem>
</file>

<file path=customXml/itemProps4.xml><?xml version="1.0" encoding="utf-8"?>
<ds:datastoreItem xmlns:ds="http://schemas.openxmlformats.org/officeDocument/2006/customXml" ds:itemID="{3A5C9217-D401-4B5C-BB7D-A3539DB9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UZMSprizemlje1</cp:lastModifiedBy>
  <cp:revision>2</cp:revision>
  <cp:lastPrinted>2015-04-10T09:51:00Z</cp:lastPrinted>
  <dcterms:created xsi:type="dcterms:W3CDTF">2022-06-13T12:43:00Z</dcterms:created>
  <dcterms:modified xsi:type="dcterms:W3CDTF">2022-06-13T12:43:00Z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ies>
</file>